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75" w:rsidRPr="001A3694" w:rsidRDefault="006B3175" w:rsidP="001A3694">
      <w:pPr>
        <w:jc w:val="right"/>
        <w:rPr>
          <w:rFonts w:ascii="Times New Roman" w:hAnsi="Times New Roman"/>
          <w:sz w:val="24"/>
          <w:szCs w:val="24"/>
        </w:rPr>
      </w:pPr>
      <w:r w:rsidRPr="001A3694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6B3175" w:rsidRDefault="006B3175" w:rsidP="003F2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175" w:rsidRPr="00113393" w:rsidRDefault="006B3175" w:rsidP="003F2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393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жюри</w:t>
      </w:r>
    </w:p>
    <w:p w:rsidR="006B3175" w:rsidRDefault="006B3175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393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6B3175" w:rsidRPr="00113393" w:rsidRDefault="006B3175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237"/>
      </w:tblGrid>
      <w:tr w:rsidR="006B3175" w:rsidRPr="0080062F" w:rsidTr="00BD0B30">
        <w:tc>
          <w:tcPr>
            <w:tcW w:w="8897" w:type="dxa"/>
            <w:gridSpan w:val="2"/>
          </w:tcPr>
          <w:p w:rsidR="006B3175" w:rsidRPr="0080062F" w:rsidRDefault="006B3175" w:rsidP="00BD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1C">
              <w:rPr>
                <w:rFonts w:ascii="Times New Roman" w:hAnsi="Times New Roman"/>
                <w:sz w:val="28"/>
                <w:szCs w:val="28"/>
              </w:rPr>
              <w:t xml:space="preserve">МБОУ лицей 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29361C">
                <w:rPr>
                  <w:rFonts w:ascii="Times New Roman" w:hAnsi="Times New Roman"/>
                  <w:sz w:val="28"/>
                  <w:szCs w:val="28"/>
                </w:rPr>
                <w:t>104 г</w:t>
              </w:r>
            </w:smartTag>
            <w:r w:rsidRPr="0029361C">
              <w:rPr>
                <w:rFonts w:ascii="Times New Roman" w:hAnsi="Times New Roman"/>
                <w:sz w:val="28"/>
                <w:szCs w:val="28"/>
              </w:rPr>
              <w:t xml:space="preserve">. Минеральные Воды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 xml:space="preserve">Состав экспертов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 xml:space="preserve">Ломова Нина Александровна,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Донская Ольга Леонидовна, учитель русского языка и литературы</w:t>
            </w: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Соломенцева Наталья Юрьевна, учитель русского языка и литературы</w:t>
            </w: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Трущелева Татьяна Петровна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</w:t>
            </w:r>
          </w:p>
          <w:p w:rsidR="006B3175" w:rsidRPr="0029361C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Щербинина Ольга Александровна, учитель начальных классов      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 xml:space="preserve">Ломова Нина Александровна,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Донская Ольга Леонидовна, учитель русского языка и литературы</w:t>
            </w: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Соломенцева Наталья Юрьевна, учитель русского языка и литературы</w:t>
            </w: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3175" w:rsidRPr="0029361C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Трущелева Татьяна Петровна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>Воробьева Виктория Александровна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Крысина Татьяна Алексеевна, учитель математики                                         Яровая Анна Валерьевна, учитель математики                                             Аванесян Феликс Вазгенович, учитель физики, математики                           </w:t>
            </w:r>
          </w:p>
          <w:p w:rsidR="006B3175" w:rsidRPr="0029361C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Малюк Мария Александровна, учитель математики                             Фисунова Нина Александровна, учитель начальных классов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>Дирина Лариса Робертовна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Бондарева Валентина Данииловна, учитель истории и обществознания      </w:t>
            </w:r>
          </w:p>
          <w:p w:rsidR="006B3175" w:rsidRPr="0029361C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Кобзарева Екатерина Алексеевна, учитель истории и обществознания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>Дирина Лариса Робертовна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Бондарева Валентина Данииловна, учитель истории и обществознания      </w:t>
            </w:r>
          </w:p>
          <w:p w:rsidR="006B3175" w:rsidRPr="0080062F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Кобзарева Екатерина Алексеевна, учитель истории и обществознания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>Яровая Анна Валерьевна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, председатель, учитель математики,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Щуровская Алла Вадимовна, учитель физики                                       Аванесян Феликс Вазгенович, учитель физики, математики                       </w:t>
            </w:r>
          </w:p>
          <w:p w:rsidR="006B3175" w:rsidRPr="0029361C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Малюк Мария Александровна, учитель математики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80062F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2F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>Севумян Светлана Ромиганиевна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языка,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                Еремина Анжела Юрьевна, учитель английского языка                        Селезнева Ирина Брониславовна, учитель английского языка        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Кочарова Светлана Георгиевна, учитель английского языка              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Заболотских Наталья Петровна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, учитель английского языка</w:t>
            </w:r>
          </w:p>
          <w:p w:rsidR="006B3175" w:rsidRPr="0029361C" w:rsidRDefault="006B3175" w:rsidP="00BD0B3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Мелик-Еганова Тамара Ивановна,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B3175" w:rsidRPr="0080062F" w:rsidTr="001A3694">
        <w:trPr>
          <w:trHeight w:val="2758"/>
        </w:trPr>
        <w:tc>
          <w:tcPr>
            <w:tcW w:w="2660" w:type="dxa"/>
          </w:tcPr>
          <w:p w:rsidR="006B3175" w:rsidRPr="0029361C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1C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6237" w:type="dxa"/>
          </w:tcPr>
          <w:p w:rsidR="006B3175" w:rsidRPr="0029361C" w:rsidRDefault="006B3175" w:rsidP="00BD0B30">
            <w:pPr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b/>
                <w:sz w:val="24"/>
                <w:szCs w:val="24"/>
              </w:rPr>
              <w:t>Верхова Елена Ивановна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председатель,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 учитель ИЗО и технологии                                                                                    Дирина Лариса Робертовна, учитель истории и обществознания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Бондарева Валентина Данииловна, учитель истории и обществознания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Золочевская Елена Валерьевна,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Кобзарева Екатерина Алексеевна,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BD0B30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30">
              <w:rPr>
                <w:rFonts w:ascii="Times New Roman" w:hAnsi="Times New Roman"/>
                <w:sz w:val="24"/>
                <w:szCs w:val="24"/>
              </w:rPr>
              <w:t>ФЗК (д)</w:t>
            </w:r>
          </w:p>
        </w:tc>
        <w:tc>
          <w:tcPr>
            <w:tcW w:w="6237" w:type="dxa"/>
          </w:tcPr>
          <w:p w:rsidR="006B3175" w:rsidRPr="00BD0B30" w:rsidRDefault="006B3175" w:rsidP="00BD0B30">
            <w:pPr>
              <w:rPr>
                <w:rFonts w:ascii="Times New Roman" w:hAnsi="Times New Roman"/>
                <w:sz w:val="24"/>
                <w:szCs w:val="24"/>
              </w:rPr>
            </w:pPr>
            <w:r w:rsidRPr="00BD0B30">
              <w:rPr>
                <w:rFonts w:ascii="Times New Roman" w:hAnsi="Times New Roman"/>
                <w:b/>
                <w:sz w:val="24"/>
                <w:szCs w:val="24"/>
              </w:rPr>
              <w:t>Кайзер Любовь Эдуардовна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                  Боровикова Татьяна Евгеньевна, учитель физической культуры,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>Минин Сергей Владимирович, учитель физической культуры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BD0B30" w:rsidRDefault="006B3175" w:rsidP="00BD0B30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30">
              <w:rPr>
                <w:rFonts w:ascii="Times New Roman" w:hAnsi="Times New Roman"/>
                <w:sz w:val="24"/>
                <w:szCs w:val="24"/>
              </w:rPr>
              <w:t>ФЗК (ю)</w:t>
            </w:r>
          </w:p>
        </w:tc>
        <w:tc>
          <w:tcPr>
            <w:tcW w:w="6237" w:type="dxa"/>
          </w:tcPr>
          <w:p w:rsidR="006B3175" w:rsidRPr="00BD0B30" w:rsidRDefault="006B3175" w:rsidP="00BD0B30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B30">
              <w:rPr>
                <w:rFonts w:ascii="Times New Roman" w:hAnsi="Times New Roman"/>
                <w:b/>
                <w:sz w:val="24"/>
                <w:szCs w:val="24"/>
              </w:rPr>
              <w:t>Кайзер Любовь Эдуардовна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               Боровикова Татьяна Евгеньевна, учитель физической культуры,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  Минин Сергей Владимирович, учитель физической культуры</w:t>
            </w:r>
          </w:p>
        </w:tc>
      </w:tr>
      <w:tr w:rsidR="006B3175" w:rsidRPr="0080062F" w:rsidTr="001A3694">
        <w:trPr>
          <w:trHeight w:val="1300"/>
        </w:trPr>
        <w:tc>
          <w:tcPr>
            <w:tcW w:w="2660" w:type="dxa"/>
          </w:tcPr>
          <w:p w:rsidR="006B3175" w:rsidRPr="00BD0B3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3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6B3175" w:rsidRPr="00BD0B30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 w:rsidRPr="00BD0B30">
              <w:rPr>
                <w:rFonts w:ascii="Times New Roman" w:hAnsi="Times New Roman"/>
                <w:b/>
                <w:sz w:val="24"/>
                <w:szCs w:val="24"/>
              </w:rPr>
              <w:t>Подгорная Светлана Викторовна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          Погорелова Алла Андреевна, учитель географии                                Жигальцова Ирина Александровна, учитель биологии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BD0B3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3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237" w:type="dxa"/>
          </w:tcPr>
          <w:p w:rsidR="006B3175" w:rsidRDefault="006B3175" w:rsidP="00BD0B30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Ерё</w:t>
            </w:r>
            <w:r w:rsidRPr="00BD0B30">
              <w:rPr>
                <w:rFonts w:ascii="Times New Roman" w:hAnsi="Times New Roman"/>
                <w:b/>
                <w:sz w:val="24"/>
                <w:szCs w:val="24"/>
              </w:rPr>
              <w:t>мина Анжела Юрьевна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языка, </w:t>
            </w:r>
          </w:p>
          <w:p w:rsidR="006B3175" w:rsidRDefault="006B3175" w:rsidP="00BD0B30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>Похожай Эльвира Ильинична, учитель анг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лийского языка               Севумян Светлана Ромиганиевна,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Селезнева Ирина Брониславовна, учитель английского языка         </w:t>
            </w:r>
          </w:p>
          <w:p w:rsidR="006B3175" w:rsidRPr="005C5E22" w:rsidRDefault="006B3175" w:rsidP="005C5E22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Кочарова Светлана Георгиевна, учитель английского языка      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BD0B3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3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6B3175" w:rsidRPr="00BD0B30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Коробова Елена Евгеньевна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>учитель биологии                                                                                           Затонская Галина Ильинична,учитель химии,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Жигальцова Ирина Александровна, учитель биологии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                    Подгорная Светлана Викторовна, учитель географии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C5E22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sz w:val="24"/>
                <w:szCs w:val="24"/>
              </w:rPr>
              <w:t>технология (Д)</w:t>
            </w:r>
          </w:p>
        </w:tc>
        <w:tc>
          <w:tcPr>
            <w:tcW w:w="6237" w:type="dxa"/>
          </w:tcPr>
          <w:p w:rsidR="006B3175" w:rsidRPr="005C5E22" w:rsidRDefault="006B3175" w:rsidP="0090167E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b/>
                <w:sz w:val="24"/>
                <w:szCs w:val="24"/>
              </w:rPr>
              <w:t>Еремина Анжела Юрьевна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                                                                                                        Верхова Елена Ивановна, учитель технологии,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Лямзин Денис Владимирович, учитель технологии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C5E22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sz w:val="24"/>
                <w:szCs w:val="24"/>
              </w:rPr>
              <w:t>технология (Ю)</w:t>
            </w:r>
          </w:p>
        </w:tc>
        <w:tc>
          <w:tcPr>
            <w:tcW w:w="6237" w:type="dxa"/>
          </w:tcPr>
          <w:p w:rsidR="006B3175" w:rsidRPr="005C5E22" w:rsidRDefault="006B3175" w:rsidP="005C5E22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b/>
                <w:sz w:val="24"/>
                <w:szCs w:val="24"/>
              </w:rPr>
              <w:t>Еремина Анжела Юрьевна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                                                                                                        Верхова Елена Ивановна, учитель технологии,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Лямзин Денис Владимирович, учитель технологии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C5E22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6237" w:type="dxa"/>
          </w:tcPr>
          <w:p w:rsidR="006B3175" w:rsidRPr="005C5E22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b/>
                <w:sz w:val="24"/>
                <w:szCs w:val="24"/>
              </w:rPr>
              <w:t>Севумян Светлана Ромиганиевна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учитель английского и французского языка                                              Абакарова Галимат Али-Гаджиевна, учитель французского языка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>Кочарова Светлана Георгиевна, учитель английского и французского языка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C5E22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6B3175" w:rsidRPr="005C5E22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b/>
                <w:sz w:val="24"/>
                <w:szCs w:val="24"/>
              </w:rPr>
              <w:t>Затонская Галина Ильинична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>, учитель химии, биологии, (председатель)                                                                                      Жигальцова Ирина Александровна, учитель биологии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Коробова Елена Евгеньевна, учитель биологии        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>Подгорная Светлана Викторовна, учитель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Погорелова Алла Андреевна, учитель географии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C5E22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2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237" w:type="dxa"/>
          </w:tcPr>
          <w:p w:rsidR="006B3175" w:rsidRPr="005C5E22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Коробова Елена Евгеньевна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>учитель биологии                                                                                           Затонская Галина Ильинична,учитель химии,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Жигальцова Ирина Александровна, учитель биологии</w:t>
            </w:r>
            <w:r w:rsidRPr="00BD0B30">
              <w:rPr>
                <w:rFonts w:ascii="Times New Roman" w:hAnsi="Times New Roman"/>
                <w:sz w:val="24"/>
                <w:szCs w:val="24"/>
              </w:rPr>
              <w:t xml:space="preserve">                    Подгорная Светлана Викторовна, учитель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Погорелова Алла Андреевна, учитель географии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6B3175" w:rsidRPr="00550770" w:rsidRDefault="006B3175" w:rsidP="0090167E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770">
              <w:rPr>
                <w:rFonts w:ascii="Times New Roman" w:hAnsi="Times New Roman"/>
                <w:b/>
                <w:sz w:val="24"/>
                <w:szCs w:val="24"/>
              </w:rPr>
              <w:t>Яровая Анна Валерьевна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>, учитель математики,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председатель,  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Щуровская Алла Вадимовна, учитель физики                                       Аванесян Феликс Вазгенович, учитель физики, математики              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6B3175" w:rsidRPr="00550770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b/>
                <w:sz w:val="24"/>
                <w:szCs w:val="24"/>
              </w:rPr>
              <w:t>Кайзер Любовь Эдуардовна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>, учитель физической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председатель,                                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                Боровикова Татьяна Евгеньевна, учитель физической культуры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237" w:type="dxa"/>
          </w:tcPr>
          <w:p w:rsidR="006B3175" w:rsidRPr="00550770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b/>
                <w:sz w:val="24"/>
                <w:szCs w:val="24"/>
              </w:rPr>
              <w:t>Кобзарева Екатерина Алексеевна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                                                                                             Бондарева Валентина Данииловна, учитель истории и обществознания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 Дирина Лариса Робертовна, учитель истории и обществознания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6B3175" w:rsidRPr="00550770" w:rsidRDefault="006B3175" w:rsidP="0090167E">
            <w:pPr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b/>
                <w:sz w:val="24"/>
                <w:szCs w:val="24"/>
              </w:rPr>
              <w:t>Леушина Юлия Павловна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информатики                                                                                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Жмудь Дарья Сергеевна, учитель информатики                                 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237" w:type="dxa"/>
          </w:tcPr>
          <w:p w:rsidR="006B3175" w:rsidRPr="00550770" w:rsidRDefault="006B3175" w:rsidP="0090167E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770">
              <w:rPr>
                <w:rFonts w:ascii="Times New Roman" w:hAnsi="Times New Roman"/>
                <w:b/>
                <w:sz w:val="24"/>
                <w:szCs w:val="24"/>
              </w:rPr>
              <w:t>Дирина Лариса Робертовна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, учитель истории и обществознания,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Бондарева Валентина Данииловна, учитель истории и обществознания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0770">
              <w:rPr>
                <w:rFonts w:ascii="Times New Roman" w:hAnsi="Times New Roman"/>
                <w:sz w:val="24"/>
                <w:szCs w:val="24"/>
              </w:rPr>
              <w:t>Кобзарева Екатерина Алексеевна, учитель истории и обществознания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6237" w:type="dxa"/>
          </w:tcPr>
          <w:p w:rsidR="006B3175" w:rsidRPr="00550770" w:rsidRDefault="006B3175" w:rsidP="00550770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E22">
              <w:rPr>
                <w:rFonts w:ascii="Times New Roman" w:hAnsi="Times New Roman"/>
                <w:b/>
                <w:sz w:val="24"/>
                <w:szCs w:val="24"/>
              </w:rPr>
              <w:t>Севумян Светлана Ромиганиевна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учитель английского и французского языка                                              Абакарова Галимат Али-Гаджиевна, учитель французского языка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>Кочарова Светлана Георгиевна, учитель английского и французского языка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6237" w:type="dxa"/>
          </w:tcPr>
          <w:p w:rsidR="006B3175" w:rsidRPr="00550770" w:rsidRDefault="006B3175" w:rsidP="00550770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E22">
              <w:rPr>
                <w:rFonts w:ascii="Times New Roman" w:hAnsi="Times New Roman"/>
                <w:b/>
                <w:sz w:val="24"/>
                <w:szCs w:val="24"/>
              </w:rPr>
              <w:t>Севумян Светлана Ромиганиевна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учитель английского и французского языка                                              Абакарова Галимат Али-Гаджиевна, учитель французского языка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>Кочарова Светлана Георгиевна, учитель английского и французского языка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6B3175" w:rsidRPr="0080062F" w:rsidTr="00BD0B30">
        <w:tc>
          <w:tcPr>
            <w:tcW w:w="2660" w:type="dxa"/>
          </w:tcPr>
          <w:p w:rsidR="006B3175" w:rsidRPr="00550770" w:rsidRDefault="006B3175" w:rsidP="0090167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70">
              <w:rPr>
                <w:rFonts w:ascii="Times New Roman" w:hAnsi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6237" w:type="dxa"/>
          </w:tcPr>
          <w:p w:rsidR="006B3175" w:rsidRPr="00550770" w:rsidRDefault="006B3175" w:rsidP="00550770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E22">
              <w:rPr>
                <w:rFonts w:ascii="Times New Roman" w:hAnsi="Times New Roman"/>
                <w:b/>
                <w:sz w:val="24"/>
                <w:szCs w:val="24"/>
              </w:rPr>
              <w:t>Севумян Светлана Ромиганиевна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 xml:space="preserve">учитель английского и французского языка                                              Абакарова Галимат Али-Гаджиевна, учитель французского языка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C5E22">
              <w:rPr>
                <w:rFonts w:ascii="Times New Roman" w:hAnsi="Times New Roman"/>
                <w:sz w:val="24"/>
                <w:szCs w:val="24"/>
              </w:rPr>
              <w:t>Кочарова Светлана Георгиевна, учитель английского и французского языка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9361C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</w:tbl>
    <w:p w:rsidR="006B3175" w:rsidRDefault="006B3175"/>
    <w:p w:rsidR="006B3175" w:rsidRDefault="006B3175"/>
    <w:p w:rsidR="006B3175" w:rsidRDefault="006B3175"/>
    <w:p w:rsidR="006B3175" w:rsidRDefault="006B3175"/>
    <w:sectPr w:rsidR="006B3175" w:rsidSect="00C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059"/>
    <w:rsid w:val="00113393"/>
    <w:rsid w:val="001A3694"/>
    <w:rsid w:val="0029361C"/>
    <w:rsid w:val="003F2059"/>
    <w:rsid w:val="00550770"/>
    <w:rsid w:val="005C5E22"/>
    <w:rsid w:val="006B3175"/>
    <w:rsid w:val="0080062F"/>
    <w:rsid w:val="00802C4A"/>
    <w:rsid w:val="008932A3"/>
    <w:rsid w:val="0090167E"/>
    <w:rsid w:val="00AD0651"/>
    <w:rsid w:val="00BD0B30"/>
    <w:rsid w:val="00C357E1"/>
    <w:rsid w:val="00C74514"/>
    <w:rsid w:val="00E4670E"/>
    <w:rsid w:val="00F1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4</Pages>
  <Words>1429</Words>
  <Characters>8147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Алёна</cp:lastModifiedBy>
  <cp:revision>3</cp:revision>
  <dcterms:created xsi:type="dcterms:W3CDTF">2021-08-31T06:12:00Z</dcterms:created>
  <dcterms:modified xsi:type="dcterms:W3CDTF">2021-09-16T06:03:00Z</dcterms:modified>
</cp:coreProperties>
</file>