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2" w:rsidRDefault="000F2032" w:rsidP="007519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_7В___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C1004B">
          <w:rPr>
            <w:rStyle w:val="Hyperlink"/>
            <w:rFonts w:ascii="Times New Roman" w:hAnsi="Times New Roman"/>
            <w:sz w:val="24"/>
            <w:szCs w:val="24"/>
          </w:rPr>
          <w:t>mboulitsei1047vklass@yandex.ru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0F2032" w:rsidRDefault="000F2032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color w:val="FF0000"/>
          <w:sz w:val="24"/>
          <w:szCs w:val="24"/>
        </w:rPr>
        <w:t>30</w:t>
      </w:r>
      <w:r w:rsidRPr="0019601A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19601A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0F2032" w:rsidRPr="00C81BDC" w:rsidRDefault="000F2032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032" w:rsidRDefault="000F2032" w:rsidP="0075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___Еремина АЮ ( эл почта </w:t>
      </w:r>
      <w:hyperlink r:id="rId6" w:history="1"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Anzhelika</w:t>
        </w:r>
        <w:r w:rsidRPr="001C29DE">
          <w:rPr>
            <w:rStyle w:val="Hyperlink"/>
            <w:rFonts w:ascii="Times New Roman" w:hAnsi="Times New Roman"/>
            <w:sz w:val="24"/>
            <w:szCs w:val="24"/>
          </w:rPr>
          <w:t>-75@</w:t>
        </w:r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1C29DE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C29DE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0F2032" w:rsidRPr="00C81BDC" w:rsidRDefault="000F2032" w:rsidP="00EB3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0F2032" w:rsidRPr="005034EC" w:rsidTr="005034EC">
        <w:trPr>
          <w:trHeight w:val="258"/>
        </w:trPr>
        <w:tc>
          <w:tcPr>
            <w:tcW w:w="789" w:type="dxa"/>
            <w:vMerge w:val="restart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0F2032" w:rsidRPr="005034EC" w:rsidRDefault="000F2032" w:rsidP="0050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0F2032" w:rsidRPr="005034EC" w:rsidRDefault="000F2032" w:rsidP="00503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0F2032" w:rsidRPr="005034EC" w:rsidTr="005034EC">
        <w:trPr>
          <w:trHeight w:val="819"/>
        </w:trPr>
        <w:tc>
          <w:tcPr>
            <w:tcW w:w="789" w:type="dxa"/>
            <w:vMerge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200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2032" w:rsidRPr="005034EC" w:rsidTr="005034EC">
        <w:trPr>
          <w:trHeight w:val="516"/>
        </w:trPr>
        <w:tc>
          <w:tcPr>
            <w:tcW w:w="78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5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0F2032" w:rsidRPr="005034EC" w:rsidRDefault="000F2032" w:rsidP="005A1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34EC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4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§21-22, с.62-67</w:t>
            </w:r>
          </w:p>
        </w:tc>
        <w:tc>
          <w:tcPr>
            <w:tcW w:w="166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https://yandex.ru/video/preview?filmId=15869574232285539185&amp;from=tabbar&amp;parent-reqid=1587567619299189-192785157222396376300288-prestable-app-host-sas-web-yp-219&amp;text=7%2B%D0%BA%D0%BB%D0%B0%D1%81%D1%81%2B%D1%80%D0%BE%D1%81%D1%81%D0%B8%D1%8F%2B%D0%B2%2B%D1%81%D0%B8%D1%81%D1%82%D0%B5%D0%BC%D0%B5%2B%D0%BC%D0%B5%D0%B6%D0%B4%D1%83%D0%BD%D0%B0%D1%80%D0%BE%D0%B4%D0%BD%D1%8B%D1%85%2B%D0%BE%D1%82%D0%BD%D0%BE%D1%88%D0%B5%D0%BD%D0%B8%D0%B9</w:t>
              </w:r>
            </w:hyperlink>
          </w:p>
        </w:tc>
        <w:tc>
          <w:tcPr>
            <w:tcW w:w="163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§21-22, с. 67,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В.4</w:t>
            </w:r>
          </w:p>
        </w:tc>
        <w:tc>
          <w:tcPr>
            <w:tcW w:w="1200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 до 19.00</w:t>
            </w: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Domashka104@yandex.ru</w:t>
              </w:r>
            </w:hyperlink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83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seladi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07@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, в В Контакте,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0F2032" w:rsidRPr="005034EC" w:rsidTr="005034EC">
        <w:trPr>
          <w:trHeight w:val="516"/>
        </w:trPr>
        <w:tc>
          <w:tcPr>
            <w:tcW w:w="78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5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 « Служебные части речи».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Свободный диктант 453 по тексту упр. 452., с. 181.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Учебник. Русский язык. 7 класс.   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М.Т. Баранов</w:t>
            </w:r>
          </w:p>
        </w:tc>
        <w:tc>
          <w:tcPr>
            <w:tcW w:w="166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Д.З. упр. 453-   свободный диктант по тексту упр. 452( записать текст, обозначить орфограммы и пунктограммы).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04. 05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0" w:anchor="compose?to=galyaeremina48%40yandex.ru" w:history="1">
              <w:r w:rsidRPr="005034EC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15.00-18.00.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2032" w:rsidRPr="005034EC" w:rsidTr="005034EC">
        <w:trPr>
          <w:trHeight w:val="516"/>
        </w:trPr>
        <w:tc>
          <w:tcPr>
            <w:tcW w:w="78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5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Родная литература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Уроки нравственности в рассказе Е. Носова « Трудный хлеб».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текст.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Е. Носов « Трудный хлеб».</w:t>
            </w:r>
          </w:p>
        </w:tc>
        <w:tc>
          <w:tcPr>
            <w:tcW w:w="163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Д.З. прочитать рассказ,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 письменно дать ответ , о каких уроках нравственности говорит автор в произведении « Трудный хлеб».</w:t>
            </w:r>
          </w:p>
        </w:tc>
        <w:tc>
          <w:tcPr>
            <w:tcW w:w="1200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к 06. 05</w:t>
            </w: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1" w:anchor="compose?to=galyaeremina48%40yandex.ru" w:history="1">
              <w:r w:rsidRPr="005034EC">
                <w:rPr>
                  <w:rStyle w:val="Hyperlink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  <w:lang w:eastAsia="en-US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15.00-18.00.</w:t>
            </w:r>
          </w:p>
        </w:tc>
      </w:tr>
      <w:tr w:rsidR="000F2032" w:rsidRPr="005034EC" w:rsidTr="005034EC">
        <w:trPr>
          <w:trHeight w:val="516"/>
        </w:trPr>
        <w:tc>
          <w:tcPr>
            <w:tcW w:w="78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95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Наречие </w:t>
            </w: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enough</w:t>
            </w:r>
          </w:p>
        </w:tc>
        <w:tc>
          <w:tcPr>
            <w:tcW w:w="164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АфанасьеваО.В.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И.В.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английский» «</w:t>
            </w: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Rainbow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English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-7»часть 2, </w:t>
            </w: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 86-87 упр 3 (А) -(разбор слов), стр 88 </w:t>
            </w: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правило разобрать 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упр 6(А) стр 88-89-</w:t>
            </w: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переводить;</w:t>
            </w:r>
          </w:p>
        </w:tc>
        <w:tc>
          <w:tcPr>
            <w:tcW w:w="166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Видеоролик о правилах употребления наречия </w:t>
            </w: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enough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youtube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watch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?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=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mHreLTk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9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Rjw</w:t>
              </w:r>
            </w:hyperlink>
          </w:p>
        </w:tc>
        <w:tc>
          <w:tcPr>
            <w:tcW w:w="1632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Дом.задание в тетради: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 9 стр 90) </w:t>
            </w: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письменно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полные предложения)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-письменно 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используя упр 7 стр 89</w:t>
            </w:r>
            <w:r w:rsidRPr="005034E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составить 7 предложений о еде из ресторанов </w:t>
            </w: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McDonalds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00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3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Anzhelika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-75@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(Еремина А.Ю.)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tsg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_1975@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(Кочарова СГ)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0F2032" w:rsidRPr="005034EC" w:rsidTr="005034EC">
        <w:trPr>
          <w:trHeight w:val="516"/>
        </w:trPr>
        <w:tc>
          <w:tcPr>
            <w:tcW w:w="78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30.04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(два урока)</w:t>
            </w:r>
          </w:p>
        </w:tc>
        <w:tc>
          <w:tcPr>
            <w:tcW w:w="959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1508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0F2032" w:rsidRPr="00F57322" w:rsidRDefault="000F2032" w:rsidP="00EC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22">
              <w:rPr>
                <w:rFonts w:ascii="Times New Roman" w:hAnsi="Times New Roman"/>
                <w:sz w:val="24"/>
                <w:szCs w:val="24"/>
              </w:rPr>
              <w:t xml:space="preserve">Обобщение темы: «Решение задач с помощью систем уравнений», </w:t>
            </w:r>
          </w:p>
        </w:tc>
        <w:tc>
          <w:tcPr>
            <w:tcW w:w="1642" w:type="dxa"/>
          </w:tcPr>
          <w:p w:rsidR="000F2032" w:rsidRPr="00F57322" w:rsidRDefault="000F2032" w:rsidP="00EC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22">
              <w:rPr>
                <w:rFonts w:ascii="Times New Roman" w:hAnsi="Times New Roman"/>
                <w:sz w:val="24"/>
                <w:szCs w:val="24"/>
              </w:rPr>
              <w:t xml:space="preserve">П.45, </w:t>
            </w:r>
            <w:r w:rsidRPr="00F573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№1125, 1116-1122</w:t>
            </w:r>
          </w:p>
        </w:tc>
        <w:tc>
          <w:tcPr>
            <w:tcW w:w="1668" w:type="dxa"/>
          </w:tcPr>
          <w:p w:rsidR="000F2032" w:rsidRPr="00F57322" w:rsidRDefault="000F2032" w:rsidP="00EC68CF">
            <w:pPr>
              <w:spacing w:after="0" w:line="240" w:lineRule="auto"/>
            </w:pPr>
            <w:r w:rsidRPr="00F57322">
              <w:rPr>
                <w:rFonts w:ascii="Times New Roman" w:hAnsi="Times New Roman"/>
                <w:sz w:val="24"/>
                <w:szCs w:val="24"/>
              </w:rPr>
              <w:t>Учиру- алгебра-онлайнурок-презентация по теме «Системы линейных уравнений»</w:t>
            </w:r>
          </w:p>
          <w:p w:rsidR="000F2032" w:rsidRPr="00F57322" w:rsidRDefault="000F2032" w:rsidP="00EC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F2032" w:rsidRPr="00F57322" w:rsidRDefault="000F2032" w:rsidP="00EC68CF">
            <w:pPr>
              <w:spacing w:after="0" w:line="240" w:lineRule="auto"/>
              <w:rPr>
                <w:rFonts w:ascii="Times New Roman" w:hAnsi="Times New Roman"/>
              </w:rPr>
            </w:pPr>
            <w:r w:rsidRPr="00F57322">
              <w:rPr>
                <w:rFonts w:ascii="Times New Roman" w:hAnsi="Times New Roman"/>
              </w:rPr>
              <w:t xml:space="preserve">работа в тетради, выполнение </w:t>
            </w:r>
            <w:r w:rsidRPr="00F57322">
              <w:rPr>
                <w:rFonts w:ascii="Times New Roman" w:hAnsi="Times New Roman"/>
                <w:b/>
                <w:sz w:val="24"/>
                <w:szCs w:val="24"/>
              </w:rPr>
              <w:t>практической работы №1125, 1116-1122</w:t>
            </w:r>
          </w:p>
        </w:tc>
        <w:tc>
          <w:tcPr>
            <w:tcW w:w="1200" w:type="dxa"/>
          </w:tcPr>
          <w:p w:rsidR="000F2032" w:rsidRPr="00F57322" w:rsidRDefault="000F2032" w:rsidP="00EC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322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086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фото выполненной работы на почту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</w:pPr>
            <w:hyperlink r:id="rId15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</w:t>
            </w:r>
            <w:r w:rsidRPr="005034EC">
              <w:rPr>
                <w:rFonts w:ascii="Times New Roman" w:hAnsi="Times New Roman"/>
                <w:color w:val="FF9E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6" w:history="1">
              <w:r w:rsidRPr="005034EC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vorobeva.viktoriya.73@mail.ru</w:t>
              </w:r>
            </w:hyperlink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F2032" w:rsidRPr="005034EC" w:rsidRDefault="000F2032" w:rsidP="00503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34EC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</w:tbl>
    <w:p w:rsidR="000F2032" w:rsidRDefault="000F2032"/>
    <w:sectPr w:rsidR="000F203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D1"/>
    <w:rsid w:val="00021D0B"/>
    <w:rsid w:val="0002745C"/>
    <w:rsid w:val="000F2032"/>
    <w:rsid w:val="00144E7E"/>
    <w:rsid w:val="0019601A"/>
    <w:rsid w:val="001960DD"/>
    <w:rsid w:val="001C29DE"/>
    <w:rsid w:val="002014E4"/>
    <w:rsid w:val="0021312E"/>
    <w:rsid w:val="002A004B"/>
    <w:rsid w:val="002B5234"/>
    <w:rsid w:val="00305BCD"/>
    <w:rsid w:val="00307A3E"/>
    <w:rsid w:val="00400877"/>
    <w:rsid w:val="00411652"/>
    <w:rsid w:val="005034EC"/>
    <w:rsid w:val="005104B2"/>
    <w:rsid w:val="0052329F"/>
    <w:rsid w:val="00524EA7"/>
    <w:rsid w:val="00563D4C"/>
    <w:rsid w:val="005A15DB"/>
    <w:rsid w:val="005D6916"/>
    <w:rsid w:val="006315A4"/>
    <w:rsid w:val="006943EE"/>
    <w:rsid w:val="006C7956"/>
    <w:rsid w:val="00704733"/>
    <w:rsid w:val="00751925"/>
    <w:rsid w:val="007F5B23"/>
    <w:rsid w:val="00832F7F"/>
    <w:rsid w:val="00854753"/>
    <w:rsid w:val="00943E8B"/>
    <w:rsid w:val="00964A4F"/>
    <w:rsid w:val="00A00B6E"/>
    <w:rsid w:val="00A07F2A"/>
    <w:rsid w:val="00A15CF2"/>
    <w:rsid w:val="00AC47EC"/>
    <w:rsid w:val="00BA2A5B"/>
    <w:rsid w:val="00BC743A"/>
    <w:rsid w:val="00C1004B"/>
    <w:rsid w:val="00C5240E"/>
    <w:rsid w:val="00C804C5"/>
    <w:rsid w:val="00C81BDC"/>
    <w:rsid w:val="00CE2D0A"/>
    <w:rsid w:val="00D13C11"/>
    <w:rsid w:val="00DE4284"/>
    <w:rsid w:val="00E04363"/>
    <w:rsid w:val="00EA11D1"/>
    <w:rsid w:val="00EB3CFD"/>
    <w:rsid w:val="00EC68CF"/>
    <w:rsid w:val="00F57322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3C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EB3CFD"/>
    <w:rPr>
      <w:lang w:eastAsia="en-US"/>
    </w:rPr>
  </w:style>
  <w:style w:type="character" w:styleId="Hyperlink">
    <w:name w:val="Hyperlink"/>
    <w:basedOn w:val="DefaultParagraphFont"/>
    <w:uiPriority w:val="99"/>
    <w:rsid w:val="00EB3CF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0087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C4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07F2A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5869574232285539185&amp;from=tabbar&amp;parent-reqid=1587567619299189-192785157222396376300288-prestable-app-host-sas-web-yp-219&amp;text=7%2B%D0%BA%D0%BB%D0%B0%D1%81%D1%81%2B%D1%80%D0%BE%D1%81%D1%81%D0%B8%D1%8F%2B%D0%B2%2B%D1%81%D0%B8%D1%81%D1%82%D0%B5%D0%BC%D0%B5%2B%D0%BC%D0%B5%D0%B6%D0%B4%D1%83%D0%BD%D0%B0%D1%80%D0%BE%D0%B4%D0%BD%D1%8B%D1%85%2B%D0%BE%D1%82%D0%BD%D0%BE%D1%88%D0%B5%D0%BD%D0%B8%D0%B9" TargetMode="External"/><Relationship Id="rId12" Type="http://schemas.openxmlformats.org/officeDocument/2006/relationships/hyperlink" Target="https://www.youtube.com/watch?v=mHreLTk9Rj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mail.yandex.ru/?uid=12586261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mail.yandex.ru/?uid=12586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4</Pages>
  <Words>648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Алёна</cp:lastModifiedBy>
  <cp:revision>27</cp:revision>
  <dcterms:created xsi:type="dcterms:W3CDTF">2020-04-10T18:26:00Z</dcterms:created>
  <dcterms:modified xsi:type="dcterms:W3CDTF">2020-04-29T07:28:00Z</dcterms:modified>
</cp:coreProperties>
</file>