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8" w:rsidRPr="006D560C" w:rsidRDefault="00337538" w:rsidP="006D560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_9Б___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337538" w:rsidRPr="00646461" w:rsidRDefault="00337538" w:rsidP="006D5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>
        <w:rPr>
          <w:rFonts w:ascii="Times New Roman" w:hAnsi="Times New Roman"/>
          <w:b/>
          <w:color w:val="FF0000"/>
          <w:sz w:val="24"/>
          <w:szCs w:val="24"/>
        </w:rPr>
        <w:t>23</w:t>
      </w:r>
      <w:r w:rsidRPr="00DE0D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DE0D27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E0D27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337538" w:rsidRPr="00F922C8" w:rsidRDefault="00337538" w:rsidP="006D56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___Еремина Г.А. ( эл почта</w:t>
      </w:r>
      <w:r w:rsidRPr="006D560C">
        <w:t xml:space="preserve"> </w:t>
      </w:r>
      <w:hyperlink r:id="rId6" w:history="1">
        <w:r w:rsidRPr="006D560C">
          <w:rPr>
            <w:rStyle w:val="Hyperlink"/>
            <w:rFonts w:ascii="Times New Roman" w:hAnsi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337538" w:rsidRPr="00C81BDC" w:rsidRDefault="00337538" w:rsidP="006D5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337538" w:rsidRPr="00CF358D" w:rsidTr="00CF358D">
        <w:trPr>
          <w:trHeight w:val="258"/>
        </w:trPr>
        <w:tc>
          <w:tcPr>
            <w:tcW w:w="789" w:type="dxa"/>
            <w:vMerge w:val="restart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337538" w:rsidRPr="00CF358D" w:rsidRDefault="00337538" w:rsidP="00CF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337538" w:rsidRPr="00CF358D" w:rsidRDefault="00337538" w:rsidP="00CF3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337538" w:rsidRPr="00CF358D" w:rsidTr="00CF358D">
        <w:trPr>
          <w:trHeight w:val="819"/>
        </w:trPr>
        <w:tc>
          <w:tcPr>
            <w:tcW w:w="789" w:type="dxa"/>
            <w:vMerge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3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944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538" w:rsidRPr="00CF358D" w:rsidTr="00CF358D">
        <w:trPr>
          <w:trHeight w:val="516"/>
        </w:trPr>
        <w:tc>
          <w:tcPr>
            <w:tcW w:w="78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192" w:type="dxa"/>
          </w:tcPr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итоговой</w:t>
            </w:r>
          </w:p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 по курсу химии 8 – 9 класс.</w:t>
            </w:r>
          </w:p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37538" w:rsidRDefault="00337538" w:rsidP="00DA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ООО«Дрофа» 2013г. </w:t>
            </w:r>
          </w:p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</w:t>
            </w:r>
          </w:p>
          <w:p w:rsidR="00337538" w:rsidRPr="00C95CEB" w:rsidRDefault="00337538" w:rsidP="00DA2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           </w:t>
            </w:r>
            <w:r w:rsidRPr="00DA6A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КОНЦЕ КАРТЫ!</w:t>
            </w:r>
          </w:p>
        </w:tc>
        <w:tc>
          <w:tcPr>
            <w:tcW w:w="1668" w:type="dxa"/>
          </w:tcPr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337538" w:rsidRPr="0082608E" w:rsidRDefault="00337538" w:rsidP="00DA2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337538" w:rsidRPr="0082608E" w:rsidRDefault="00337538" w:rsidP="00DA2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заданий.</w:t>
            </w:r>
          </w:p>
        </w:tc>
        <w:tc>
          <w:tcPr>
            <w:tcW w:w="1342" w:type="dxa"/>
          </w:tcPr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</w:p>
          <w:p w:rsidR="00337538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</w:p>
          <w:p w:rsidR="00337538" w:rsidRPr="00EE5B04" w:rsidRDefault="00337538" w:rsidP="00DA2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9а,б,в –  27.03.</w:t>
            </w:r>
          </w:p>
        </w:tc>
        <w:tc>
          <w:tcPr>
            <w:tcW w:w="1944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8" w:history="1"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valentina.solovieva2017@yandex.ru</w:t>
              </w:r>
            </w:hyperlink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классного руководителя, 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37538" w:rsidRPr="00CF358D" w:rsidTr="00CF358D">
        <w:trPr>
          <w:trHeight w:val="516"/>
        </w:trPr>
        <w:tc>
          <w:tcPr>
            <w:tcW w:w="78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219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Сослагательное наклонение</w:t>
            </w:r>
          </w:p>
        </w:tc>
        <w:tc>
          <w:tcPr>
            <w:tcW w:w="16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Селивано, Шашурина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«Встречи»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 часть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Найти конспект в рабочей тетради по теме «Спряжение возвратных глаголов».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Просмотреть материал в интернет-ссылках.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Спряжение возвратных глаголов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CF358D">
                <w:rPr>
                  <w:rStyle w:val="Hyperlink"/>
                  <w:lang w:eastAsia="en-US"/>
                </w:rPr>
                <w:t>https://speakasap.com/ru/fr-ru/grammar/vozvratnye-glagoly/</w:t>
              </w:r>
            </w:hyperlink>
          </w:p>
        </w:tc>
        <w:tc>
          <w:tcPr>
            <w:tcW w:w="163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тетради: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 выполнить задания по теме «Спряжение возвратных глаголов»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Текст задания будет отправлен на почту класса</w:t>
            </w:r>
          </w:p>
        </w:tc>
        <w:tc>
          <w:tcPr>
            <w:tcW w:w="13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23-24.05</w:t>
            </w:r>
          </w:p>
        </w:tc>
        <w:tc>
          <w:tcPr>
            <w:tcW w:w="1944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С.Р.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Эл.почта </w:t>
            </w:r>
            <w:hyperlink r:id="rId10" w:history="1"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sevumyan</w:t>
              </w:r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bk</w:t>
              </w:r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(сканкопия работы с ФИ учащегося и класса)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Ватцап на номер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8-961-453-46-88 (фото с ФИ уч-ся)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Для группы Г.А.</w:t>
            </w:r>
          </w:p>
          <w:p w:rsidR="00337538" w:rsidRPr="00CF358D" w:rsidRDefault="00337538" w:rsidP="00CF3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hyperlink r:id="rId11" w:tgtFrame="_blank" w:history="1">
              <w:r w:rsidRPr="00CF358D">
                <w:rPr>
                  <w:rStyle w:val="Hyperlink"/>
                  <w:rFonts w:ascii="Times New Roman" w:hAnsi="Times New Roman"/>
                  <w:color w:val="005BD1"/>
                  <w:sz w:val="24"/>
                  <w:szCs w:val="24"/>
                  <w:lang w:eastAsia="en-US"/>
                </w:rPr>
                <w:t>abakarova.ga@yandex.ru</w:t>
              </w:r>
            </w:hyperlink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</w:p>
          <w:p w:rsidR="00337538" w:rsidRPr="00CF358D" w:rsidRDefault="00337538" w:rsidP="00CF3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Для группы С.Г. </w:t>
            </w:r>
            <w:hyperlink r:id="rId12" w:history="1">
              <w:r w:rsidRPr="00CF358D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en-US"/>
                </w:rPr>
                <w:t>tsg_1975@mail.ru</w:t>
              </w:r>
            </w:hyperlink>
          </w:p>
        </w:tc>
        <w:tc>
          <w:tcPr>
            <w:tcW w:w="1883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37538" w:rsidRPr="00CF358D" w:rsidTr="00CF358D">
        <w:trPr>
          <w:trHeight w:val="516"/>
        </w:trPr>
        <w:tc>
          <w:tcPr>
            <w:tcW w:w="78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2192" w:type="dxa"/>
          </w:tcPr>
          <w:p w:rsidR="00337538" w:rsidRPr="00CF358D" w:rsidRDefault="00337538" w:rsidP="00CF358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zh-CN"/>
              </w:rPr>
            </w:pPr>
            <w:r w:rsidRPr="00CF3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1.</w:t>
            </w:r>
            <w:r w:rsidRPr="00CF3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Брак и семья. Семья и здоровый образ жизни человека </w:t>
            </w:r>
          </w:p>
          <w:p w:rsidR="00337538" w:rsidRPr="00CF358D" w:rsidRDefault="00337538" w:rsidP="00CF3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7538" w:rsidRPr="00CF358D" w:rsidRDefault="00337538" w:rsidP="00CF3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  <w:r w:rsidRPr="00CF3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Основы семейного права в Российской Федерации </w:t>
            </w:r>
          </w:p>
        </w:tc>
        <w:tc>
          <w:tcPr>
            <w:tcW w:w="1642" w:type="dxa"/>
          </w:tcPr>
          <w:p w:rsidR="00337538" w:rsidRPr="00CF358D" w:rsidRDefault="00337538" w:rsidP="00CF358D">
            <w:pPr>
              <w:suppressAutoHyphens/>
              <w:spacing w:after="0" w:line="240" w:lineRule="auto"/>
              <w:rPr>
                <w:color w:val="000000"/>
                <w:lang w:eastAsia="zh-CN"/>
              </w:rPr>
            </w:pPr>
            <w:r w:rsidRPr="00CF3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Учебник ОБЖ параграф № 11.1, задание на стр. 199.  Практикум.</w:t>
            </w:r>
          </w:p>
          <w:p w:rsidR="00337538" w:rsidRPr="00CF358D" w:rsidRDefault="00337538" w:rsidP="00CF358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zh-CN"/>
              </w:rPr>
            </w:pPr>
            <w:r w:rsidRPr="00CF3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 11.2, задание на стр. 201. Сообщение.</w:t>
            </w:r>
          </w:p>
          <w:p w:rsidR="00337538" w:rsidRPr="00CF358D" w:rsidRDefault="00337538" w:rsidP="00CF3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337538" w:rsidRPr="00CF358D" w:rsidRDefault="00337538" w:rsidP="00CF358D">
            <w:pPr>
              <w:suppressAutoHyphens/>
              <w:snapToGrid w:val="0"/>
              <w:spacing w:after="0" w:line="240" w:lineRule="auto"/>
              <w:jc w:val="center"/>
              <w:rPr>
                <w:color w:val="000000"/>
                <w:lang w:eastAsia="zh-CN"/>
              </w:rPr>
            </w:pPr>
            <w:r w:rsidRPr="00CF358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Учебник ОБЖ параграф № 11.3, задание на стр. 206. Заполнить таблицу.</w:t>
            </w:r>
          </w:p>
        </w:tc>
        <w:tc>
          <w:tcPr>
            <w:tcW w:w="166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538" w:rsidRPr="00CF358D" w:rsidRDefault="00337538" w:rsidP="00CF358D">
            <w:pPr>
              <w:spacing w:after="0" w:line="240" w:lineRule="auto"/>
              <w:rPr>
                <w:lang w:eastAsia="en-US"/>
              </w:rPr>
            </w:pP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lang w:eastAsia="en-US"/>
              </w:rPr>
              <w:t>работа в тетради, сообщение</w:t>
            </w:r>
          </w:p>
        </w:tc>
        <w:tc>
          <w:tcPr>
            <w:tcW w:w="13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944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13" w:history="1">
              <w:r w:rsidRPr="00CF358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37538" w:rsidRPr="00CF358D" w:rsidTr="00CF358D">
        <w:trPr>
          <w:trHeight w:val="516"/>
        </w:trPr>
        <w:tc>
          <w:tcPr>
            <w:tcW w:w="78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19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курсу</w:t>
            </w:r>
          </w:p>
        </w:tc>
        <w:tc>
          <w:tcPr>
            <w:tcW w:w="16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Обобщение. Пройти тест (не забыть ввести фамилию, имя и класс перед началом прохождения)</w:t>
            </w:r>
          </w:p>
        </w:tc>
        <w:tc>
          <w:tcPr>
            <w:tcW w:w="166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CF358D">
                <w:rPr>
                  <w:rStyle w:val="Hyperlink"/>
                  <w:lang w:eastAsia="en-US"/>
                </w:rPr>
                <w:t>тест</w:t>
              </w:r>
            </w:hyperlink>
          </w:p>
        </w:tc>
        <w:tc>
          <w:tcPr>
            <w:tcW w:w="163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CF358D">
                <w:rPr>
                  <w:rStyle w:val="Hyperlink"/>
                  <w:lang w:eastAsia="en-US"/>
                </w:rPr>
                <w:t>тест</w:t>
              </w:r>
            </w:hyperlink>
          </w:p>
        </w:tc>
        <w:tc>
          <w:tcPr>
            <w:tcW w:w="13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944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Скриншот или фото результата на почтовый ящик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lanapodgornaia@yandex.ru</w:t>
              </w:r>
            </w:hyperlink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 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37538" w:rsidRPr="00CF358D" w:rsidTr="00CF358D">
        <w:trPr>
          <w:trHeight w:val="516"/>
        </w:trPr>
        <w:tc>
          <w:tcPr>
            <w:tcW w:w="78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959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50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19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Урок 6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самостоятельных занятий физической культурой</w:t>
            </w:r>
          </w:p>
        </w:tc>
        <w:tc>
          <w:tcPr>
            <w:tcW w:w="16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8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Онлайн-урок</w:t>
            </w:r>
          </w:p>
          <w:p w:rsidR="00337538" w:rsidRPr="00CF358D" w:rsidRDefault="00337538" w:rsidP="00CF358D">
            <w:pPr>
              <w:spacing w:after="0" w:line="240" w:lineRule="auto"/>
              <w:rPr>
                <w:lang w:eastAsia="en-US"/>
              </w:rPr>
            </w:pP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CF358D">
                <w:rPr>
                  <w:rStyle w:val="Hyperlink"/>
                  <w:lang w:eastAsia="en-US"/>
                </w:rPr>
                <w:t>https://resh.edu.ru/subject/lesson/3241/main/</w:t>
              </w:r>
            </w:hyperlink>
          </w:p>
        </w:tc>
        <w:tc>
          <w:tcPr>
            <w:tcW w:w="163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  <w:p w:rsidR="00337538" w:rsidRPr="00CF358D" w:rsidRDefault="00337538" w:rsidP="00CF358D">
            <w:pPr>
              <w:spacing w:after="0" w:line="240" w:lineRule="auto"/>
              <w:rPr>
                <w:lang w:eastAsia="en-US"/>
              </w:rPr>
            </w:pPr>
          </w:p>
          <w:p w:rsidR="00337538" w:rsidRPr="00CF358D" w:rsidRDefault="00337538" w:rsidP="00CF358D">
            <w:pPr>
              <w:spacing w:after="0" w:line="240" w:lineRule="auto"/>
              <w:rPr>
                <w:lang w:eastAsia="en-US"/>
              </w:rPr>
            </w:pPr>
            <w:hyperlink r:id="rId19" w:anchor="192003" w:history="1">
              <w:r w:rsidRPr="00CF358D">
                <w:rPr>
                  <w:rStyle w:val="Hyperlink"/>
                  <w:lang w:eastAsia="en-US"/>
                </w:rPr>
                <w:t>https://resh.edu.ru/subject/lesson/3241/train/#192003</w:t>
              </w:r>
            </w:hyperlink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lang w:eastAsia="en-US"/>
              </w:rPr>
              <w:t>(скрин на почту учителя)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944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  <w:hyperlink r:id="rId20" w:history="1">
              <w:r w:rsidRPr="00CF358D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borowickova.t@yandex.ru</w:t>
              </w:r>
            </w:hyperlink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83" w:type="dxa"/>
          </w:tcPr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</w:t>
            </w:r>
          </w:p>
          <w:p w:rsidR="00337538" w:rsidRPr="00CF358D" w:rsidRDefault="00337538" w:rsidP="00CF3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58D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r w:rsidRPr="00CF35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89887065140 , Ежедневно 15.00-18.00</w:t>
            </w:r>
          </w:p>
        </w:tc>
      </w:tr>
    </w:tbl>
    <w:p w:rsidR="00337538" w:rsidRDefault="00337538" w:rsidP="00DA6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337538" w:rsidRPr="00DA6AE2" w:rsidRDefault="00337538" w:rsidP="00DA6AE2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6AE2">
        <w:rPr>
          <w:rFonts w:ascii="Times New Roman" w:hAnsi="Times New Roman"/>
          <w:b/>
          <w:color w:val="FF0000"/>
          <w:sz w:val="40"/>
          <w:szCs w:val="40"/>
        </w:rPr>
        <w:t xml:space="preserve">Анализ  итоговой  контрольной работы по химии. </w:t>
      </w:r>
      <w:r w:rsidRPr="00DA6AE2">
        <w:rPr>
          <w:rFonts w:ascii="Times New Roman" w:hAnsi="Times New Roman"/>
          <w:color w:val="FF0000"/>
          <w:sz w:val="40"/>
          <w:szCs w:val="40"/>
        </w:rPr>
        <w:t>(</w:t>
      </w:r>
      <w:r w:rsidRPr="00DA6AE2">
        <w:rPr>
          <w:rFonts w:ascii="Times New Roman" w:hAnsi="Times New Roman"/>
          <w:b/>
          <w:color w:val="FF0000"/>
          <w:sz w:val="40"/>
          <w:szCs w:val="40"/>
        </w:rPr>
        <w:t>23.05</w:t>
      </w:r>
      <w:r w:rsidRPr="00DA6AE2">
        <w:rPr>
          <w:rFonts w:ascii="Times New Roman" w:hAnsi="Times New Roman"/>
          <w:color w:val="FF0000"/>
          <w:sz w:val="40"/>
          <w:szCs w:val="40"/>
        </w:rPr>
        <w:t>).</w:t>
      </w:r>
    </w:p>
    <w:p w:rsidR="00337538" w:rsidRPr="00DA6AE2" w:rsidRDefault="00337538" w:rsidP="00DA6AE2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337538" w:rsidRPr="000A0F07" w:rsidRDefault="00337538" w:rsidP="00DA6AE2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b/>
          <w:sz w:val="24"/>
          <w:szCs w:val="24"/>
        </w:rPr>
        <w:t>1.</w:t>
      </w:r>
      <w:r w:rsidRPr="000A0F07">
        <w:rPr>
          <w:rFonts w:ascii="Times New Roman" w:hAnsi="Times New Roman"/>
          <w:sz w:val="24"/>
          <w:szCs w:val="24"/>
        </w:rPr>
        <w:t>     Осуществите превращения, укажите тип каждой реакции:</w:t>
      </w:r>
    </w:p>
    <w:p w:rsidR="00337538" w:rsidRPr="000A0F07" w:rsidRDefault="00337538" w:rsidP="00DA6AE2">
      <w:pPr>
        <w:pStyle w:val="NormalWeb"/>
      </w:pPr>
      <w:r w:rsidRPr="000A0F07">
        <w:t>AgCl    </w:t>
      </w:r>
      <w:r w:rsidRPr="000A0F07">
        <w:rPr>
          <w:rStyle w:val="Strong"/>
        </w:rPr>
        <w:t>←</w:t>
      </w:r>
      <w:r w:rsidRPr="000A0F07">
        <w:t>   FeCL</w:t>
      </w:r>
      <w:r w:rsidRPr="000A0F07">
        <w:rPr>
          <w:vertAlign w:val="subscript"/>
        </w:rPr>
        <w:t>2</w:t>
      </w:r>
      <w:r w:rsidRPr="000A0F07">
        <w:t xml:space="preserve">   </w:t>
      </w:r>
      <w:r w:rsidRPr="000A0F07">
        <w:rPr>
          <w:rStyle w:val="Strong"/>
        </w:rPr>
        <w:t>→</w:t>
      </w:r>
      <w:r w:rsidRPr="000A0F07">
        <w:t>  Fe  </w:t>
      </w:r>
      <w:r w:rsidRPr="000A0F07">
        <w:rPr>
          <w:rStyle w:val="Strong"/>
        </w:rPr>
        <w:t>→</w:t>
      </w:r>
      <w:r w:rsidRPr="000A0F07">
        <w:t xml:space="preserve"> FeO   </w:t>
      </w:r>
      <w:r w:rsidRPr="000A0F07">
        <w:rPr>
          <w:rStyle w:val="Strong"/>
        </w:rPr>
        <w:t>→</w:t>
      </w:r>
      <w:r w:rsidRPr="000A0F07">
        <w:t xml:space="preserve">   FeSO</w:t>
      </w:r>
      <w:r w:rsidRPr="000A0F07">
        <w:rPr>
          <w:vertAlign w:val="subscript"/>
        </w:rPr>
        <w:t xml:space="preserve">4  </w:t>
      </w:r>
      <w:r w:rsidRPr="000A0F07">
        <w:rPr>
          <w:rStyle w:val="Strong"/>
        </w:rPr>
        <w:t>→</w:t>
      </w:r>
      <w:r w:rsidRPr="000A0F07">
        <w:t> Fe(OH)</w:t>
      </w:r>
      <w:r w:rsidRPr="000A0F07">
        <w:rPr>
          <w:vertAlign w:val="subscript"/>
        </w:rPr>
        <w:t>2</w:t>
      </w:r>
    </w:p>
    <w:p w:rsidR="00337538" w:rsidRPr="000A0F07" w:rsidRDefault="00337538" w:rsidP="00DA6AE2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b/>
          <w:sz w:val="24"/>
          <w:szCs w:val="24"/>
        </w:rPr>
        <w:t>2.</w:t>
      </w:r>
      <w:r w:rsidRPr="000A0F07">
        <w:rPr>
          <w:rFonts w:ascii="Times New Roman" w:hAnsi="Times New Roman"/>
          <w:sz w:val="24"/>
          <w:szCs w:val="24"/>
        </w:rPr>
        <w:t>     Составьте уравнения реакции ионного обмена между:</w:t>
      </w:r>
    </w:p>
    <w:p w:rsidR="00337538" w:rsidRPr="000A0F07" w:rsidRDefault="00337538" w:rsidP="00DA6AE2">
      <w:pPr>
        <w:rPr>
          <w:rFonts w:ascii="Times New Roman" w:hAnsi="Times New Roman"/>
          <w:sz w:val="24"/>
          <w:szCs w:val="24"/>
        </w:rPr>
      </w:pPr>
      <w:r w:rsidRPr="000A0F07">
        <w:rPr>
          <w:rFonts w:ascii="Times New Roman" w:hAnsi="Times New Roman"/>
          <w:sz w:val="24"/>
          <w:szCs w:val="24"/>
        </w:rPr>
        <w:t xml:space="preserve">а)  </w:t>
      </w:r>
      <w:r w:rsidRPr="000A0F07">
        <w:rPr>
          <w:rFonts w:ascii="Times New Roman" w:hAnsi="Times New Roman"/>
          <w:sz w:val="24"/>
          <w:szCs w:val="24"/>
          <w:lang w:val="en-US"/>
        </w:rPr>
        <w:t>BaCl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</w:rPr>
        <w:t xml:space="preserve"> + </w:t>
      </w:r>
      <w:r w:rsidRPr="000A0F07">
        <w:rPr>
          <w:rFonts w:ascii="Times New Roman" w:hAnsi="Times New Roman"/>
          <w:sz w:val="24"/>
          <w:szCs w:val="24"/>
          <w:lang w:val="en-US"/>
        </w:rPr>
        <w:t>Na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  <w:lang w:val="en-US"/>
        </w:rPr>
        <w:t>SO</w:t>
      </w:r>
      <w:r w:rsidRPr="000A0F07">
        <w:rPr>
          <w:rFonts w:ascii="Times New Roman" w:hAnsi="Times New Roman"/>
          <w:sz w:val="24"/>
          <w:szCs w:val="24"/>
          <w:vertAlign w:val="subscript"/>
        </w:rPr>
        <w:t>4</w:t>
      </w:r>
      <w:r w:rsidRPr="000A0F07">
        <w:rPr>
          <w:rFonts w:ascii="Times New Roman" w:hAnsi="Times New Roman"/>
          <w:sz w:val="24"/>
          <w:szCs w:val="24"/>
        </w:rPr>
        <w:t xml:space="preserve"> =                                  б)  </w:t>
      </w:r>
      <w:r w:rsidRPr="000A0F07">
        <w:rPr>
          <w:rFonts w:ascii="Times New Roman" w:hAnsi="Times New Roman"/>
          <w:sz w:val="24"/>
          <w:szCs w:val="24"/>
          <w:lang w:val="en-US"/>
        </w:rPr>
        <w:t>NaOH</w:t>
      </w:r>
      <w:r w:rsidRPr="000A0F07">
        <w:rPr>
          <w:rFonts w:ascii="Times New Roman" w:hAnsi="Times New Roman"/>
          <w:sz w:val="24"/>
          <w:szCs w:val="24"/>
        </w:rPr>
        <w:t xml:space="preserve"> + </w:t>
      </w:r>
      <w:r w:rsidRPr="000A0F07">
        <w:rPr>
          <w:rFonts w:ascii="Times New Roman" w:hAnsi="Times New Roman"/>
          <w:sz w:val="24"/>
          <w:szCs w:val="24"/>
          <w:lang w:val="en-US"/>
        </w:rPr>
        <w:t>HCl</w:t>
      </w:r>
      <w:r w:rsidRPr="000A0F07">
        <w:rPr>
          <w:rFonts w:ascii="Times New Roman" w:hAnsi="Times New Roman"/>
          <w:sz w:val="24"/>
          <w:szCs w:val="24"/>
        </w:rPr>
        <w:t xml:space="preserve"> =                                   в)      </w:t>
      </w:r>
      <w:r w:rsidRPr="000A0F07">
        <w:rPr>
          <w:rFonts w:ascii="Times New Roman" w:hAnsi="Times New Roman"/>
          <w:sz w:val="24"/>
          <w:szCs w:val="24"/>
          <w:lang w:val="en-US"/>
        </w:rPr>
        <w:t>Mg</w:t>
      </w:r>
      <w:r w:rsidRPr="000A0F07">
        <w:rPr>
          <w:rFonts w:ascii="Times New Roman" w:hAnsi="Times New Roman"/>
          <w:sz w:val="24"/>
          <w:szCs w:val="24"/>
        </w:rPr>
        <w:t>(</w:t>
      </w:r>
      <w:r w:rsidRPr="000A0F07">
        <w:rPr>
          <w:rFonts w:ascii="Times New Roman" w:hAnsi="Times New Roman"/>
          <w:sz w:val="24"/>
          <w:szCs w:val="24"/>
          <w:lang w:val="en-US"/>
        </w:rPr>
        <w:t>OH</w:t>
      </w:r>
      <w:r w:rsidRPr="000A0F07">
        <w:rPr>
          <w:rFonts w:ascii="Times New Roman" w:hAnsi="Times New Roman"/>
          <w:sz w:val="24"/>
          <w:szCs w:val="24"/>
        </w:rPr>
        <w:t>)</w:t>
      </w:r>
      <w:r w:rsidRPr="000A0F07">
        <w:rPr>
          <w:rFonts w:ascii="Times New Roman" w:hAnsi="Times New Roman"/>
          <w:sz w:val="24"/>
          <w:szCs w:val="24"/>
          <w:vertAlign w:val="subscript"/>
        </w:rPr>
        <w:t>2</w:t>
      </w:r>
      <w:r w:rsidRPr="000A0F07">
        <w:rPr>
          <w:rFonts w:ascii="Times New Roman" w:hAnsi="Times New Roman"/>
          <w:sz w:val="24"/>
          <w:szCs w:val="24"/>
        </w:rPr>
        <w:t xml:space="preserve"> (н) + 2</w:t>
      </w:r>
      <w:r w:rsidRPr="000A0F07">
        <w:rPr>
          <w:rFonts w:ascii="Times New Roman" w:hAnsi="Times New Roman"/>
          <w:sz w:val="24"/>
          <w:szCs w:val="24"/>
          <w:lang w:val="en-US"/>
        </w:rPr>
        <w:t>H</w:t>
      </w:r>
      <w:r w:rsidRPr="000A0F07">
        <w:rPr>
          <w:rFonts w:ascii="Times New Roman" w:hAnsi="Times New Roman"/>
          <w:sz w:val="24"/>
          <w:szCs w:val="24"/>
          <w:vertAlign w:val="subscript"/>
        </w:rPr>
        <w:t>3</w:t>
      </w:r>
      <w:r w:rsidRPr="000A0F07">
        <w:rPr>
          <w:rFonts w:ascii="Times New Roman" w:hAnsi="Times New Roman"/>
          <w:sz w:val="24"/>
          <w:szCs w:val="24"/>
          <w:lang w:val="en-US"/>
        </w:rPr>
        <w:t>PO</w:t>
      </w:r>
      <w:r w:rsidRPr="000A0F07">
        <w:rPr>
          <w:rFonts w:ascii="Times New Roman" w:hAnsi="Times New Roman"/>
          <w:sz w:val="24"/>
          <w:szCs w:val="24"/>
          <w:vertAlign w:val="subscript"/>
        </w:rPr>
        <w:t>4</w:t>
      </w:r>
      <w:r w:rsidRPr="000A0F07">
        <w:rPr>
          <w:rFonts w:ascii="Times New Roman" w:hAnsi="Times New Roman"/>
          <w:sz w:val="24"/>
          <w:szCs w:val="24"/>
        </w:rPr>
        <w:t xml:space="preserve"> (р)                 </w:t>
      </w:r>
    </w:p>
    <w:p w:rsidR="00337538" w:rsidRPr="006E1CB1" w:rsidRDefault="00337538" w:rsidP="00DA6AE2">
      <w:pPr>
        <w:rPr>
          <w:rFonts w:ascii="Times New Roman" w:hAnsi="Times New Roman"/>
          <w:sz w:val="24"/>
          <w:szCs w:val="24"/>
        </w:rPr>
      </w:pPr>
      <w:r w:rsidRPr="006E1CB1">
        <w:rPr>
          <w:rFonts w:ascii="Times New Roman" w:hAnsi="Times New Roman"/>
          <w:sz w:val="24"/>
          <w:szCs w:val="24"/>
        </w:rPr>
        <w:t>3.</w:t>
      </w:r>
      <w:r w:rsidRPr="006E1CB1">
        <w:rPr>
          <w:rFonts w:ascii="Times New Roman" w:hAnsi="Times New Roman"/>
          <w:sz w:val="24"/>
          <w:szCs w:val="24"/>
          <w:lang w:val="en-US"/>
        </w:rPr>
        <w:t>    </w:t>
      </w:r>
      <w:r w:rsidRPr="006E1CB1">
        <w:rPr>
          <w:rFonts w:ascii="Times New Roman" w:hAnsi="Times New Roman"/>
          <w:sz w:val="24"/>
          <w:szCs w:val="24"/>
        </w:rPr>
        <w:t xml:space="preserve"> Составьте электронный баланс и расставьте коэффициенты в схеме:</w:t>
      </w:r>
    </w:p>
    <w:p w:rsidR="00337538" w:rsidRPr="00DA6AE2" w:rsidRDefault="00337538" w:rsidP="00DA6AE2">
      <w:pPr>
        <w:rPr>
          <w:rFonts w:ascii="Times New Roman" w:hAnsi="Times New Roman"/>
          <w:sz w:val="24"/>
          <w:szCs w:val="24"/>
          <w:lang w:val="en-US"/>
        </w:rPr>
      </w:pPr>
      <w:r w:rsidRPr="006E1CB1">
        <w:rPr>
          <w:rFonts w:ascii="Times New Roman" w:hAnsi="Times New Roman"/>
          <w:sz w:val="24"/>
          <w:szCs w:val="24"/>
        </w:rPr>
        <w:t>а</w:t>
      </w:r>
      <w:r w:rsidRPr="006E1CB1">
        <w:rPr>
          <w:rFonts w:ascii="Times New Roman" w:hAnsi="Times New Roman"/>
          <w:sz w:val="24"/>
          <w:szCs w:val="24"/>
          <w:lang w:val="en-US"/>
        </w:rPr>
        <w:t xml:space="preserve">).   </w:t>
      </w:r>
      <w:r w:rsidRPr="00CB5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4ED5">
        <w:rPr>
          <w:rFonts w:ascii="Times New Roman" w:hAnsi="Times New Roman"/>
          <w:sz w:val="24"/>
          <w:szCs w:val="24"/>
          <w:lang w:val="en-US"/>
        </w:rPr>
        <w:t>Cu + H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SO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= CuSO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44ED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O</w:t>
      </w:r>
      <w:r w:rsidRPr="00CB5586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 w:rsidRPr="000D56BF">
        <w:rPr>
          <w:rFonts w:ascii="Times New Roman" w:hAnsi="Times New Roman"/>
          <w:sz w:val="24"/>
          <w:szCs w:val="24"/>
        </w:rPr>
        <w:t>б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)    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HI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SO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544ED5">
        <w:rPr>
          <w:rFonts w:ascii="Times New Roman" w:hAnsi="Times New Roman"/>
          <w:sz w:val="24"/>
          <w:szCs w:val="24"/>
          <w:lang w:val="en-US"/>
        </w:rPr>
        <w:t>= I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S + H</w:t>
      </w:r>
      <w:r w:rsidRPr="0057478D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44ED5">
        <w:rPr>
          <w:rFonts w:ascii="Times New Roman" w:hAnsi="Times New Roman"/>
          <w:sz w:val="24"/>
          <w:szCs w:val="24"/>
          <w:lang w:val="en-US"/>
        </w:rPr>
        <w:t>O</w:t>
      </w:r>
    </w:p>
    <w:p w:rsidR="00337538" w:rsidRPr="000D56BF" w:rsidRDefault="00337538" w:rsidP="00DA6AE2">
      <w:pPr>
        <w:rPr>
          <w:vertAlign w:val="subscript"/>
          <w:lang w:val="en-US"/>
        </w:rPr>
      </w:pPr>
      <w:r w:rsidRPr="000D56BF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Даны</w:t>
      </w:r>
      <w:r w:rsidRPr="000D56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56BF">
        <w:rPr>
          <w:rFonts w:ascii="Times New Roman" w:hAnsi="Times New Roman"/>
          <w:sz w:val="24"/>
          <w:szCs w:val="24"/>
        </w:rPr>
        <w:t>вещества</w:t>
      </w:r>
      <w:r w:rsidRPr="000D56BF">
        <w:rPr>
          <w:rFonts w:ascii="Times New Roman" w:hAnsi="Times New Roman"/>
          <w:sz w:val="24"/>
          <w:szCs w:val="24"/>
          <w:lang w:val="en-US"/>
        </w:rPr>
        <w:t>:</w:t>
      </w:r>
    </w:p>
    <w:p w:rsidR="00337538" w:rsidRPr="0057478D" w:rsidRDefault="00337538" w:rsidP="00DA6AE2">
      <w:pPr>
        <w:pStyle w:val="NormalWeb"/>
        <w:rPr>
          <w:lang w:val="en-US"/>
        </w:rPr>
      </w:pPr>
      <w:r w:rsidRPr="000D56BF">
        <w:rPr>
          <w:lang w:val="en-US"/>
        </w:rPr>
        <w:t>MgCO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   Fe(OH)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 Ba (OH)</w:t>
      </w:r>
      <w:r w:rsidRPr="000D56BF">
        <w:rPr>
          <w:vertAlign w:val="subscript"/>
          <w:lang w:val="en-US"/>
        </w:rPr>
        <w:t xml:space="preserve">2     </w:t>
      </w:r>
      <w:r w:rsidRPr="000D56BF">
        <w:rPr>
          <w:lang w:val="en-US"/>
        </w:rPr>
        <w:t>SO</w:t>
      </w:r>
      <w:r w:rsidRPr="009D1AFB">
        <w:rPr>
          <w:vertAlign w:val="subscript"/>
          <w:lang w:val="en-US"/>
        </w:rPr>
        <w:t>2</w:t>
      </w:r>
      <w:r w:rsidRPr="000D56BF">
        <w:rPr>
          <w:lang w:val="en-US"/>
        </w:rPr>
        <w:t>   Ba</w:t>
      </w:r>
      <w:r w:rsidRPr="009D1AFB">
        <w:rPr>
          <w:lang w:val="en-US"/>
        </w:rPr>
        <w:t xml:space="preserve"> </w:t>
      </w:r>
      <w:r w:rsidRPr="000D56BF">
        <w:rPr>
          <w:lang w:val="en-US"/>
        </w:rPr>
        <w:t>Cl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SO</w:t>
      </w:r>
      <w:r w:rsidRPr="009D1AFB">
        <w:rPr>
          <w:vertAlign w:val="subscript"/>
          <w:lang w:val="en-US"/>
        </w:rPr>
        <w:t>3</w:t>
      </w:r>
      <w:r w:rsidRPr="000D56BF">
        <w:rPr>
          <w:lang w:val="en-US"/>
        </w:rPr>
        <w:t>   Al(OH)</w:t>
      </w:r>
      <w:r w:rsidRPr="000D56BF">
        <w:rPr>
          <w:vertAlign w:val="subscript"/>
          <w:lang w:val="en-US"/>
        </w:rPr>
        <w:t>3</w:t>
      </w:r>
      <w:r w:rsidRPr="000D56BF">
        <w:rPr>
          <w:lang w:val="en-US"/>
        </w:rPr>
        <w:t>    Zn(OH)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HNO</w:t>
      </w:r>
      <w:r w:rsidRPr="00CB5586">
        <w:rPr>
          <w:vertAlign w:val="subscript"/>
          <w:lang w:val="en-US"/>
        </w:rPr>
        <w:t>2</w:t>
      </w:r>
      <w:r w:rsidRPr="000D56BF">
        <w:rPr>
          <w:lang w:val="en-US"/>
        </w:rPr>
        <w:t>   FeO    SiO</w:t>
      </w:r>
      <w:r w:rsidRPr="000D56BF">
        <w:rPr>
          <w:vertAlign w:val="subscript"/>
          <w:lang w:val="en-US"/>
        </w:rPr>
        <w:t>2</w:t>
      </w:r>
      <w:r w:rsidRPr="000D56BF">
        <w:rPr>
          <w:lang w:val="en-US"/>
        </w:rPr>
        <w:t>    CaO</w:t>
      </w:r>
      <w:r w:rsidRPr="00CB5586">
        <w:rPr>
          <w:lang w:val="en-US"/>
        </w:rPr>
        <w:t xml:space="preserve">    </w:t>
      </w:r>
      <w:r w:rsidRPr="006E1CB1">
        <w:rPr>
          <w:lang w:val="en-US"/>
        </w:rPr>
        <w:t>Na</w:t>
      </w:r>
      <w:r w:rsidRPr="006E1CB1">
        <w:rPr>
          <w:vertAlign w:val="subscript"/>
          <w:lang w:val="en-US"/>
        </w:rPr>
        <w:t>2</w:t>
      </w:r>
      <w:r w:rsidRPr="006E1CB1">
        <w:rPr>
          <w:lang w:val="en-US"/>
        </w:rPr>
        <w:t>CO</w:t>
      </w:r>
      <w:r w:rsidRPr="006E1CB1">
        <w:rPr>
          <w:vertAlign w:val="subscript"/>
          <w:lang w:val="en-US"/>
        </w:rPr>
        <w:t>3</w:t>
      </w:r>
      <w:r w:rsidRPr="00CB5586">
        <w:rPr>
          <w:lang w:val="en-US"/>
        </w:rPr>
        <w:t xml:space="preserve">  </w:t>
      </w:r>
      <w:r w:rsidRPr="00544ED5">
        <w:rPr>
          <w:lang w:val="en-US"/>
        </w:rPr>
        <w:t>H</w:t>
      </w:r>
      <w:r w:rsidRPr="0057478D">
        <w:rPr>
          <w:vertAlign w:val="subscript"/>
          <w:lang w:val="en-US"/>
        </w:rPr>
        <w:t>2</w:t>
      </w:r>
      <w:r w:rsidRPr="00544ED5">
        <w:rPr>
          <w:lang w:val="en-US"/>
        </w:rPr>
        <w:t>S</w:t>
      </w:r>
      <w:r w:rsidRPr="0057478D">
        <w:rPr>
          <w:lang w:val="en-US"/>
        </w:rPr>
        <w:t xml:space="preserve">  </w:t>
      </w:r>
      <w:r w:rsidRPr="00544ED5">
        <w:rPr>
          <w:lang w:val="en-US"/>
        </w:rPr>
        <w:t>CuSO</w:t>
      </w:r>
      <w:r w:rsidRPr="00544ED5">
        <w:rPr>
          <w:vertAlign w:val="subscript"/>
          <w:lang w:val="en-US"/>
        </w:rPr>
        <w:t>4</w:t>
      </w:r>
      <w:r w:rsidRPr="0057478D">
        <w:rPr>
          <w:vertAlign w:val="subscript"/>
          <w:lang w:val="en-US"/>
        </w:rPr>
        <w:t xml:space="preserve">  </w:t>
      </w:r>
      <w:r w:rsidRPr="000D56BF">
        <w:rPr>
          <w:lang w:val="en-US"/>
        </w:rPr>
        <w:t>Zn</w:t>
      </w:r>
      <w:r w:rsidRPr="00544ED5">
        <w:rPr>
          <w:lang w:val="en-US"/>
        </w:rPr>
        <w:t>O</w:t>
      </w:r>
    </w:p>
    <w:p w:rsidR="00337538" w:rsidRDefault="00337538" w:rsidP="00DA6AE2">
      <w:pPr>
        <w:pStyle w:val="NormalWeb"/>
      </w:pPr>
      <w:r>
        <w:t>Выпишите формулы: а) амфотерных гидроксидов,   б) основных оксидов,  в) кислотных оксидов</w:t>
      </w:r>
      <w:r w:rsidRPr="0011544E">
        <w:t xml:space="preserve">, </w:t>
      </w:r>
      <w:r>
        <w:t xml:space="preserve">   г) солей</w:t>
      </w:r>
      <w:r w:rsidRPr="0011544E">
        <w:t>,</w:t>
      </w:r>
      <w:r>
        <w:t xml:space="preserve">    </w:t>
      </w:r>
      <w:r w:rsidRPr="0011544E">
        <w:t>д)</w:t>
      </w:r>
      <w:r>
        <w:t xml:space="preserve">   кислот  е</w:t>
      </w:r>
      <w:r w:rsidRPr="001536AB">
        <w:t>)</w:t>
      </w:r>
      <w:r>
        <w:t xml:space="preserve"> оснований.</w:t>
      </w:r>
    </w:p>
    <w:p w:rsidR="00337538" w:rsidRPr="009D1AFB" w:rsidRDefault="00337538" w:rsidP="00DA6AE2">
      <w:pPr>
        <w:rPr>
          <w:rFonts w:ascii="Times New Roman" w:hAnsi="Times New Roman"/>
          <w:b/>
          <w:sz w:val="24"/>
          <w:szCs w:val="24"/>
        </w:rPr>
      </w:pPr>
      <w:r w:rsidRPr="009D1AFB">
        <w:rPr>
          <w:rFonts w:ascii="Times New Roman" w:hAnsi="Times New Roman"/>
          <w:b/>
          <w:sz w:val="24"/>
          <w:szCs w:val="24"/>
        </w:rPr>
        <w:t>5.</w:t>
      </w:r>
      <w:r w:rsidRPr="009D1AFB">
        <w:rPr>
          <w:rFonts w:ascii="Times New Roman" w:hAnsi="Times New Roman"/>
          <w:sz w:val="24"/>
          <w:szCs w:val="24"/>
        </w:rPr>
        <w:t xml:space="preserve"> Какова масса  и количество вещества оксида магния, который образуется при взаимодействии   </w:t>
      </w:r>
      <w:smartTag w:uri="urn:schemas-microsoft-com:office:smarttags" w:element="metricconverter">
        <w:smartTagPr>
          <w:attr w:name="ProductID" w:val="2,4 г"/>
        </w:smartTagPr>
        <w:r w:rsidRPr="009D1AFB">
          <w:rPr>
            <w:rFonts w:ascii="Times New Roman" w:hAnsi="Times New Roman"/>
            <w:sz w:val="24"/>
            <w:szCs w:val="24"/>
          </w:rPr>
          <w:t>2,4 г</w:t>
        </w:r>
      </w:smartTag>
      <w:r w:rsidRPr="009D1AFB">
        <w:rPr>
          <w:rFonts w:ascii="Times New Roman" w:hAnsi="Times New Roman"/>
          <w:sz w:val="24"/>
          <w:szCs w:val="24"/>
        </w:rPr>
        <w:t xml:space="preserve"> магния с кислородом?  </w:t>
      </w:r>
    </w:p>
    <w:p w:rsidR="00337538" w:rsidRPr="009D1AFB" w:rsidRDefault="00337538" w:rsidP="00DA6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538" w:rsidRDefault="00337538" w:rsidP="00DA6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538" w:rsidRDefault="00337538" w:rsidP="00DA6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538" w:rsidRDefault="00337538" w:rsidP="00DA6A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538" w:rsidRDefault="00337538" w:rsidP="00D257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sectPr w:rsidR="00337538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0C"/>
    <w:rsid w:val="000A0F07"/>
    <w:rsid w:val="000C5124"/>
    <w:rsid w:val="000D5400"/>
    <w:rsid w:val="000D56BF"/>
    <w:rsid w:val="00106203"/>
    <w:rsid w:val="0011544E"/>
    <w:rsid w:val="001536AB"/>
    <w:rsid w:val="001B62C3"/>
    <w:rsid w:val="001E1908"/>
    <w:rsid w:val="00280C54"/>
    <w:rsid w:val="00285BCA"/>
    <w:rsid w:val="002B7A5E"/>
    <w:rsid w:val="002C03DC"/>
    <w:rsid w:val="00337538"/>
    <w:rsid w:val="00401533"/>
    <w:rsid w:val="004C528E"/>
    <w:rsid w:val="00544ED5"/>
    <w:rsid w:val="0056169D"/>
    <w:rsid w:val="0056383F"/>
    <w:rsid w:val="0057478D"/>
    <w:rsid w:val="0059767E"/>
    <w:rsid w:val="00646461"/>
    <w:rsid w:val="006D560C"/>
    <w:rsid w:val="006E1CB1"/>
    <w:rsid w:val="007067F8"/>
    <w:rsid w:val="00726228"/>
    <w:rsid w:val="00733765"/>
    <w:rsid w:val="007523DE"/>
    <w:rsid w:val="007F1904"/>
    <w:rsid w:val="0082608E"/>
    <w:rsid w:val="0087446F"/>
    <w:rsid w:val="00896CCA"/>
    <w:rsid w:val="008F0F98"/>
    <w:rsid w:val="00920972"/>
    <w:rsid w:val="00947C08"/>
    <w:rsid w:val="00955D8E"/>
    <w:rsid w:val="009809E1"/>
    <w:rsid w:val="009A0184"/>
    <w:rsid w:val="009A386E"/>
    <w:rsid w:val="009D1AFB"/>
    <w:rsid w:val="00A44E80"/>
    <w:rsid w:val="00B356B7"/>
    <w:rsid w:val="00B41BC0"/>
    <w:rsid w:val="00C33479"/>
    <w:rsid w:val="00C81BDC"/>
    <w:rsid w:val="00C95CEB"/>
    <w:rsid w:val="00CB5586"/>
    <w:rsid w:val="00CF358D"/>
    <w:rsid w:val="00D25799"/>
    <w:rsid w:val="00D343DE"/>
    <w:rsid w:val="00DA0D1D"/>
    <w:rsid w:val="00DA2456"/>
    <w:rsid w:val="00DA6AE2"/>
    <w:rsid w:val="00DE0D27"/>
    <w:rsid w:val="00E30B31"/>
    <w:rsid w:val="00E455AE"/>
    <w:rsid w:val="00E6763D"/>
    <w:rsid w:val="00E77850"/>
    <w:rsid w:val="00E869B0"/>
    <w:rsid w:val="00EA7172"/>
    <w:rsid w:val="00EE5B04"/>
    <w:rsid w:val="00EF3662"/>
    <w:rsid w:val="00EF5843"/>
    <w:rsid w:val="00F54C00"/>
    <w:rsid w:val="00F922C8"/>
    <w:rsid w:val="00F96C7A"/>
    <w:rsid w:val="00FA7E3F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6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560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560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560C"/>
    <w:rPr>
      <w:lang w:eastAsia="en-US"/>
    </w:rPr>
  </w:style>
  <w:style w:type="paragraph" w:styleId="NormalWeb">
    <w:name w:val="Normal (Web)"/>
    <w:basedOn w:val="Normal"/>
    <w:uiPriority w:val="99"/>
    <w:rsid w:val="00597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9767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iu.alexander2014@yandex.ru" TargetMode="External"/><Relationship Id="rId18" Type="http://schemas.openxmlformats.org/officeDocument/2006/relationships/hyperlink" Target="https://resh.edu.ru/subject/lesson/3241/mai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hyperlink" Target="mailto:borowickova.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e.mail.ru/compose/?mailto=mailto%3aabakarova.ga@yandex.ru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onlinetestpad.com/ru/test/389355-itogovyj-test-po-geografii-za-9-klass" TargetMode="External"/><Relationship Id="rId10" Type="http://schemas.openxmlformats.org/officeDocument/2006/relationships/hyperlink" Target="mailto:s.sevumyan@bk.ru" TargetMode="External"/><Relationship Id="rId19" Type="http://schemas.openxmlformats.org/officeDocument/2006/relationships/hyperlink" Target="https://resh.edu.ru/subject/lesson/3241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akasap.com/ru/fr-ru/grammar/vozvratnye-glagoly/" TargetMode="External"/><Relationship Id="rId14" Type="http://schemas.openxmlformats.org/officeDocument/2006/relationships/hyperlink" Target="https://onlinetestpad.com/ru/test/389355-itogovyj-test-po-geografii-za-9-kla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732</Words>
  <Characters>4177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Алёна</cp:lastModifiedBy>
  <cp:revision>34</cp:revision>
  <dcterms:created xsi:type="dcterms:W3CDTF">2020-04-10T20:29:00Z</dcterms:created>
  <dcterms:modified xsi:type="dcterms:W3CDTF">2020-05-22T11:41:00Z</dcterms:modified>
</cp:coreProperties>
</file>