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35" w:rsidRDefault="00D87F35" w:rsidP="007519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_7В___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C1004B">
          <w:rPr>
            <w:rStyle w:val="Hyperlink"/>
            <w:rFonts w:ascii="Times New Roman" w:hAnsi="Times New Roman"/>
            <w:sz w:val="24"/>
            <w:szCs w:val="24"/>
          </w:rPr>
          <w:t>mboulitsei1047vklass@yandex.ru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D87F35" w:rsidRDefault="00D87F35" w:rsidP="00751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b/>
          <w:color w:val="FF0000"/>
          <w:sz w:val="24"/>
          <w:szCs w:val="24"/>
        </w:rPr>
        <w:t>28</w:t>
      </w:r>
      <w:r w:rsidRPr="0019601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19601A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19601A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D87F35" w:rsidRPr="00C81BDC" w:rsidRDefault="00D87F35" w:rsidP="00751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7F35" w:rsidRDefault="00D87F35" w:rsidP="00751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___Еремина АЮ ( эл почта </w:t>
      </w:r>
      <w:hyperlink r:id="rId6" w:history="1">
        <w:r w:rsidRPr="001C29DE">
          <w:rPr>
            <w:rStyle w:val="Hyperlink"/>
            <w:rFonts w:ascii="Times New Roman" w:hAnsi="Times New Roman"/>
            <w:sz w:val="24"/>
            <w:szCs w:val="24"/>
            <w:lang w:val="en-US"/>
          </w:rPr>
          <w:t>Anzhelika</w:t>
        </w:r>
        <w:r w:rsidRPr="001C29DE">
          <w:rPr>
            <w:rStyle w:val="Hyperlink"/>
            <w:rFonts w:ascii="Times New Roman" w:hAnsi="Times New Roman"/>
            <w:sz w:val="24"/>
            <w:szCs w:val="24"/>
          </w:rPr>
          <w:t>-75@</w:t>
        </w:r>
        <w:r w:rsidRPr="001C29DE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1C29D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C29D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D87F35" w:rsidRPr="00C81BDC" w:rsidRDefault="00D87F35" w:rsidP="00EB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D87F35" w:rsidRPr="00ED47A9" w:rsidTr="00E814C4">
        <w:trPr>
          <w:trHeight w:val="258"/>
        </w:trPr>
        <w:tc>
          <w:tcPr>
            <w:tcW w:w="789" w:type="dxa"/>
            <w:vMerge w:val="restart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D87F35" w:rsidRPr="00ED47A9" w:rsidRDefault="00D87F35" w:rsidP="00E8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D87F35" w:rsidRPr="00ED47A9" w:rsidRDefault="00D87F35" w:rsidP="00E8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D87F35" w:rsidRPr="00ED47A9" w:rsidTr="00E814C4">
        <w:trPr>
          <w:trHeight w:val="819"/>
        </w:trPr>
        <w:tc>
          <w:tcPr>
            <w:tcW w:w="789" w:type="dxa"/>
            <w:vMerge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200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2086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7F35" w:rsidRPr="00ED47A9" w:rsidTr="00E814C4">
        <w:trPr>
          <w:trHeight w:val="516"/>
        </w:trPr>
        <w:tc>
          <w:tcPr>
            <w:tcW w:w="789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508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D87F35" w:rsidRPr="00ED47A9" w:rsidRDefault="00D87F35" w:rsidP="00032D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XVII в.»</w:t>
            </w:r>
          </w:p>
        </w:tc>
        <w:tc>
          <w:tcPr>
            <w:tcW w:w="1642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https://edu.skysmart.ru/student/milosehugu</w:t>
              </w:r>
            </w:hyperlink>
          </w:p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 xml:space="preserve">28.05 </w:t>
            </w:r>
          </w:p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2086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Pr="00ED47A9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Domashka104@yandex.ru</w:t>
              </w:r>
            </w:hyperlink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83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ED47A9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seladi</w:t>
              </w:r>
              <w:r w:rsidRPr="00ED47A9">
                <w:rPr>
                  <w:rFonts w:ascii="Times New Roman" w:hAnsi="Times New Roman"/>
                  <w:sz w:val="24"/>
                  <w:szCs w:val="24"/>
                  <w:lang w:eastAsia="en-US"/>
                </w:rPr>
                <w:t>07@</w:t>
              </w:r>
              <w:r w:rsidRPr="00ED47A9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ED47A9">
                <w:rPr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ED47A9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, в В Контакте,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D87F35" w:rsidRPr="00ED47A9" w:rsidTr="00E814C4">
        <w:trPr>
          <w:trHeight w:val="516"/>
        </w:trPr>
        <w:tc>
          <w:tcPr>
            <w:tcW w:w="789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508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D87F35" w:rsidRPr="00ED47A9" w:rsidRDefault="00D87F35" w:rsidP="00032DB4">
            <w:pPr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>Урок систематизации знаний. П. 83-84.</w:t>
            </w:r>
          </w:p>
        </w:tc>
        <w:tc>
          <w:tcPr>
            <w:tcW w:w="1642" w:type="dxa"/>
          </w:tcPr>
          <w:p w:rsidR="00D87F35" w:rsidRPr="00ED47A9" w:rsidRDefault="00D87F35" w:rsidP="00032DB4">
            <w:pPr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>Учебник Русский язык 7 класс  М.Т. Баранов</w:t>
            </w:r>
          </w:p>
        </w:tc>
        <w:tc>
          <w:tcPr>
            <w:tcW w:w="1668" w:type="dxa"/>
          </w:tcPr>
          <w:p w:rsidR="00D87F35" w:rsidRPr="00ED47A9" w:rsidRDefault="00D87F35" w:rsidP="00032D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87F35" w:rsidRPr="00ED47A9" w:rsidRDefault="00D87F35" w:rsidP="00032DB4">
            <w:pPr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>Д.З. П.83-84. Упр. 507 513 ( устно )</w:t>
            </w:r>
          </w:p>
        </w:tc>
        <w:tc>
          <w:tcPr>
            <w:tcW w:w="1200" w:type="dxa"/>
          </w:tcPr>
          <w:p w:rsidR="00D87F35" w:rsidRPr="00ED47A9" w:rsidRDefault="00D87F35" w:rsidP="00032DB4">
            <w:pPr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>28. 05.20</w:t>
            </w:r>
          </w:p>
        </w:tc>
        <w:tc>
          <w:tcPr>
            <w:tcW w:w="2086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10" w:anchor="compose?to=galyaeremina48%40yandex.ru" w:history="1">
              <w:r w:rsidRPr="00ED47A9">
                <w:rPr>
                  <w:rStyle w:val="Hyperlink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  <w:lang w:eastAsia="en-US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 классного руководителя.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 классного руководителя,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15.00-18.00.</w:t>
            </w:r>
          </w:p>
        </w:tc>
      </w:tr>
      <w:tr w:rsidR="00D87F35" w:rsidRPr="00ED47A9" w:rsidTr="00E814C4">
        <w:trPr>
          <w:trHeight w:val="516"/>
        </w:trPr>
        <w:tc>
          <w:tcPr>
            <w:tcW w:w="789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508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Родная литература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</w:tcPr>
          <w:p w:rsidR="00D87F35" w:rsidRPr="00ED47A9" w:rsidRDefault="00D87F35" w:rsidP="00032DB4">
            <w:pPr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>Защита проектных и исследовательских работ по курсу родной литература.</w:t>
            </w:r>
          </w:p>
        </w:tc>
        <w:tc>
          <w:tcPr>
            <w:tcW w:w="1642" w:type="dxa"/>
          </w:tcPr>
          <w:p w:rsidR="00D87F35" w:rsidRPr="00ED47A9" w:rsidRDefault="00D87F35" w:rsidP="00032D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87F35" w:rsidRPr="00ED47A9" w:rsidRDefault="00D87F35" w:rsidP="00032D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87F35" w:rsidRPr="00ED47A9" w:rsidRDefault="00D87F35" w:rsidP="00032DB4">
            <w:pPr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 xml:space="preserve">Д.З Подготовить презентацию( 3-5 слайдов ) по произведениям, изученным в курсе родной литературы по выбору учащегося </w:t>
            </w:r>
          </w:p>
        </w:tc>
        <w:tc>
          <w:tcPr>
            <w:tcW w:w="1200" w:type="dxa"/>
          </w:tcPr>
          <w:p w:rsidR="00D87F35" w:rsidRPr="00ED47A9" w:rsidRDefault="00D87F35" w:rsidP="00032DB4">
            <w:pPr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>к 29.05</w:t>
            </w:r>
          </w:p>
        </w:tc>
        <w:tc>
          <w:tcPr>
            <w:tcW w:w="2086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11" w:anchor="compose?to=galyaeremina48%40yandex.ru" w:history="1">
              <w:r w:rsidRPr="00ED47A9">
                <w:rPr>
                  <w:rStyle w:val="Hyperlink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  <w:lang w:eastAsia="en-US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 классного руководителя.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 классного руководителя,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15.00-18.00.</w:t>
            </w:r>
          </w:p>
        </w:tc>
      </w:tr>
      <w:tr w:rsidR="00D87F35" w:rsidRPr="00ED47A9" w:rsidTr="00E814C4">
        <w:trPr>
          <w:trHeight w:val="516"/>
        </w:trPr>
        <w:tc>
          <w:tcPr>
            <w:tcW w:w="789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508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92" w:type="dxa"/>
          </w:tcPr>
          <w:p w:rsidR="00D87F35" w:rsidRPr="00ED47A9" w:rsidRDefault="00D87F35" w:rsidP="00032DB4">
            <w:pPr>
              <w:pStyle w:val="NormalWeb"/>
              <w:rPr>
                <w:lang w:eastAsia="en-US"/>
              </w:rPr>
            </w:pPr>
            <w:r w:rsidRPr="00ED47A9">
              <w:rPr>
                <w:lang w:eastAsia="en-US"/>
              </w:rPr>
              <w:t xml:space="preserve">Развитие навыков чтения и письма </w:t>
            </w:r>
          </w:p>
          <w:p w:rsidR="00D87F35" w:rsidRPr="00ED47A9" w:rsidRDefault="00D87F35" w:rsidP="00032DB4">
            <w:pPr>
              <w:pStyle w:val="NormalWeb"/>
              <w:rPr>
                <w:lang w:eastAsia="en-US"/>
              </w:rPr>
            </w:pPr>
          </w:p>
        </w:tc>
        <w:tc>
          <w:tcPr>
            <w:tcW w:w="1642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АфанасьеваО.В.</w:t>
            </w:r>
          </w:p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Михеева И.В.</w:t>
            </w:r>
          </w:p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«Радужный английский» «</w:t>
            </w:r>
            <w:r w:rsidRPr="00ED47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Rainbow</w:t>
            </w: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47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English</w:t>
            </w: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-7»часть 2, </w:t>
            </w:r>
          </w:p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устно</w:t>
            </w: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стр 124 упр 3(А,В), упр 4 </w:t>
            </w:r>
          </w:p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читать вслух:</w:t>
            </w:r>
          </w:p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 2 стр 102 </w:t>
            </w:r>
          </w:p>
          <w:p w:rsidR="00D87F35" w:rsidRPr="00ED47A9" w:rsidRDefault="00D87F35" w:rsidP="00ED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-упр 2 стр 115</w:t>
            </w:r>
          </w:p>
        </w:tc>
        <w:tc>
          <w:tcPr>
            <w:tcW w:w="1668" w:type="dxa"/>
          </w:tcPr>
          <w:p w:rsidR="00D87F35" w:rsidRPr="00ED47A9" w:rsidRDefault="00D87F35" w:rsidP="00032DB4">
            <w:pPr>
              <w:pStyle w:val="NormalWeb"/>
              <w:spacing w:after="0"/>
              <w:rPr>
                <w:lang w:eastAsia="en-US"/>
              </w:rPr>
            </w:pPr>
          </w:p>
        </w:tc>
        <w:tc>
          <w:tcPr>
            <w:tcW w:w="1632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Дом.задание:</w:t>
            </w:r>
          </w:p>
          <w:p w:rsidR="00D87F35" w:rsidRPr="00ED47A9" w:rsidRDefault="00D87F35" w:rsidP="00032DB4">
            <w:pPr>
              <w:pStyle w:val="NormalWeb"/>
              <w:spacing w:after="0"/>
              <w:rPr>
                <w:b/>
                <w:bCs/>
                <w:lang w:eastAsia="en-US"/>
              </w:rPr>
            </w:pPr>
            <w:r w:rsidRPr="00ED47A9">
              <w:rPr>
                <w:bCs/>
                <w:lang w:eastAsia="en-US"/>
              </w:rPr>
              <w:t>- устно повторить слова стр 122</w:t>
            </w:r>
          </w:p>
        </w:tc>
        <w:tc>
          <w:tcPr>
            <w:tcW w:w="1200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2086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12" w:history="1"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Anzhelika</w:t>
              </w:r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-75@</w:t>
              </w:r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(Еремина А.Ю.)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tsg</w:t>
              </w:r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_1975@</w:t>
              </w:r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(Кочарова СГ)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D87F35" w:rsidRPr="00ED47A9" w:rsidTr="00E814C4">
        <w:trPr>
          <w:trHeight w:val="516"/>
        </w:trPr>
        <w:tc>
          <w:tcPr>
            <w:tcW w:w="789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508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(2 урока)</w:t>
            </w:r>
          </w:p>
        </w:tc>
        <w:tc>
          <w:tcPr>
            <w:tcW w:w="2192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 xml:space="preserve"> Повторение. Многочлены.</w:t>
            </w:r>
          </w:p>
        </w:tc>
        <w:tc>
          <w:tcPr>
            <w:tcW w:w="1642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>Рабочая тетрадь по алгебре 7, часть2, стр14, №3, стр16, №9, стр. 17, №10</w:t>
            </w:r>
          </w:p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 xml:space="preserve"> Фото прислать на электронную почту </w:t>
            </w:r>
            <w:hyperlink r:id="rId14" w:history="1"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668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 xml:space="preserve">прислать фото  на электронную почту </w:t>
            </w:r>
            <w:hyperlink r:id="rId15" w:history="1"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87F35" w:rsidRPr="00ED47A9" w:rsidRDefault="00D87F35" w:rsidP="0003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7A9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086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фото выполненной работы на почту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eastAsia="en-US"/>
              </w:rPr>
            </w:pPr>
            <w:hyperlink r:id="rId16" w:history="1"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vorobeva.viktoriya.73@mail.ru</w:t>
              </w:r>
            </w:hyperlink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</w:t>
            </w:r>
            <w:r w:rsidRPr="00ED47A9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7" w:history="1">
              <w:r w:rsidRPr="00ED47A9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vorobeva.viktoriya.73@mail.ru</w:t>
              </w:r>
            </w:hyperlink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87F35" w:rsidRPr="00ED47A9" w:rsidRDefault="00D87F35" w:rsidP="00E8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A9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15.00-18.00</w:t>
            </w:r>
          </w:p>
        </w:tc>
      </w:tr>
    </w:tbl>
    <w:p w:rsidR="00D87F35" w:rsidRDefault="00D87F35"/>
    <w:sectPr w:rsidR="00D87F35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1D1"/>
    <w:rsid w:val="00021D0B"/>
    <w:rsid w:val="0002745C"/>
    <w:rsid w:val="00032DB4"/>
    <w:rsid w:val="00144E7E"/>
    <w:rsid w:val="0019601A"/>
    <w:rsid w:val="001960DD"/>
    <w:rsid w:val="001C29DE"/>
    <w:rsid w:val="001E1248"/>
    <w:rsid w:val="002014E4"/>
    <w:rsid w:val="00251614"/>
    <w:rsid w:val="002A004B"/>
    <w:rsid w:val="002B5234"/>
    <w:rsid w:val="00305BCD"/>
    <w:rsid w:val="00307A3E"/>
    <w:rsid w:val="003733FA"/>
    <w:rsid w:val="00400877"/>
    <w:rsid w:val="00411652"/>
    <w:rsid w:val="00445373"/>
    <w:rsid w:val="004F08BC"/>
    <w:rsid w:val="005104B2"/>
    <w:rsid w:val="0052329F"/>
    <w:rsid w:val="00524EA7"/>
    <w:rsid w:val="00563D4C"/>
    <w:rsid w:val="005D6916"/>
    <w:rsid w:val="006315A4"/>
    <w:rsid w:val="00644E3F"/>
    <w:rsid w:val="006943EE"/>
    <w:rsid w:val="006E0AD3"/>
    <w:rsid w:val="00704733"/>
    <w:rsid w:val="00751925"/>
    <w:rsid w:val="007D552C"/>
    <w:rsid w:val="007F5B23"/>
    <w:rsid w:val="008011EC"/>
    <w:rsid w:val="00832F7F"/>
    <w:rsid w:val="00854753"/>
    <w:rsid w:val="00916DA4"/>
    <w:rsid w:val="00943E8B"/>
    <w:rsid w:val="00964A4F"/>
    <w:rsid w:val="00A00B6E"/>
    <w:rsid w:val="00A07F2A"/>
    <w:rsid w:val="00A9085B"/>
    <w:rsid w:val="00AC2569"/>
    <w:rsid w:val="00AC47EC"/>
    <w:rsid w:val="00AE7D0D"/>
    <w:rsid w:val="00B41EE3"/>
    <w:rsid w:val="00BA2A5B"/>
    <w:rsid w:val="00BC743A"/>
    <w:rsid w:val="00C1004B"/>
    <w:rsid w:val="00C5240E"/>
    <w:rsid w:val="00C804C5"/>
    <w:rsid w:val="00C81BDC"/>
    <w:rsid w:val="00CE2D0A"/>
    <w:rsid w:val="00D13C11"/>
    <w:rsid w:val="00D22F47"/>
    <w:rsid w:val="00D738E2"/>
    <w:rsid w:val="00D855CA"/>
    <w:rsid w:val="00D87F35"/>
    <w:rsid w:val="00DE4284"/>
    <w:rsid w:val="00E04363"/>
    <w:rsid w:val="00E814C4"/>
    <w:rsid w:val="00EA11D1"/>
    <w:rsid w:val="00EB3CFD"/>
    <w:rsid w:val="00ED47A9"/>
    <w:rsid w:val="00EE58D1"/>
    <w:rsid w:val="00FA50F5"/>
    <w:rsid w:val="00FB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3C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EB3CFD"/>
    <w:rPr>
      <w:lang w:eastAsia="en-US"/>
    </w:rPr>
  </w:style>
  <w:style w:type="character" w:styleId="Hyperlink">
    <w:name w:val="Hyperlink"/>
    <w:basedOn w:val="DefaultParagraphFont"/>
    <w:uiPriority w:val="99"/>
    <w:rsid w:val="00EB3C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0087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C4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07F2A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mailto:tsg_1975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milosehugu" TargetMode="External"/><Relationship Id="rId12" Type="http://schemas.openxmlformats.org/officeDocument/2006/relationships/hyperlink" Target="mailto:Anzhelika-75@yandex.ru" TargetMode="External"/><Relationship Id="rId17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mail.yandex.ru/?uid=12586261" TargetMode="Externa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mail.yandex.ru/?uid=125862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465</Words>
  <Characters>2653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Алёна</cp:lastModifiedBy>
  <cp:revision>38</cp:revision>
  <dcterms:created xsi:type="dcterms:W3CDTF">2020-04-10T18:26:00Z</dcterms:created>
  <dcterms:modified xsi:type="dcterms:W3CDTF">2020-05-27T10:53:00Z</dcterms:modified>
</cp:coreProperties>
</file>