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D7" w:rsidRDefault="00E279D7" w:rsidP="00646461">
      <w:pPr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Hyperlink"/>
            <w:rFonts w:ascii="Times New Roman" w:hAnsi="Times New Roman"/>
            <w:sz w:val="24"/>
            <w:szCs w:val="24"/>
            <w:lang w:val="en-US"/>
          </w:rPr>
          <w:t>litsei</w:t>
        </w:r>
        <w:r w:rsidRPr="008E002A">
          <w:rPr>
            <w:rStyle w:val="Hyperlink"/>
            <w:rFonts w:ascii="Times New Roman" w:hAnsi="Times New Roman"/>
            <w:sz w:val="24"/>
            <w:szCs w:val="24"/>
          </w:rPr>
          <w:t>104.9</w:t>
        </w:r>
        <w:r w:rsidRPr="008E002A">
          <w:rPr>
            <w:rStyle w:val="Hyperlink"/>
            <w:rFonts w:ascii="Times New Roman" w:hAnsi="Times New Roman"/>
            <w:sz w:val="24"/>
            <w:szCs w:val="24"/>
            <w:lang w:val="en-US"/>
          </w:rPr>
          <w:t>a</w:t>
        </w:r>
        <w:r w:rsidRPr="00C179F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E002A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179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E002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</w:p>
    <w:p w:rsidR="00E279D7" w:rsidRPr="00646461" w:rsidRDefault="00E279D7" w:rsidP="0064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4A2E7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4A2E7A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4A2E7A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E279D7" w:rsidRPr="00F922C8" w:rsidRDefault="00E279D7" w:rsidP="00646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___Дирина Л.Р. ( эл почта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seladi</w:t>
        </w:r>
        <w:r>
          <w:rPr>
            <w:rStyle w:val="Hyperlink"/>
            <w:rFonts w:ascii="Times New Roman" w:hAnsi="Times New Roman"/>
            <w:sz w:val="24"/>
            <w:szCs w:val="24"/>
          </w:rPr>
          <w:t>07@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Hyperlink"/>
            <w:rFonts w:ascii="Times New Roman" w:hAnsi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E279D7" w:rsidRPr="00C81BDC" w:rsidRDefault="00E279D7" w:rsidP="00646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279D7" w:rsidRPr="00403743" w:rsidTr="00A156FB">
        <w:trPr>
          <w:trHeight w:val="258"/>
        </w:trPr>
        <w:tc>
          <w:tcPr>
            <w:tcW w:w="789" w:type="dxa"/>
            <w:vMerge w:val="restart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279D7" w:rsidRPr="00403743" w:rsidRDefault="00E279D7" w:rsidP="00A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279D7" w:rsidRPr="00403743" w:rsidRDefault="00E279D7" w:rsidP="00A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E279D7" w:rsidRPr="00403743" w:rsidTr="00A156FB">
        <w:trPr>
          <w:trHeight w:val="819"/>
        </w:trPr>
        <w:tc>
          <w:tcPr>
            <w:tcW w:w="789" w:type="dxa"/>
            <w:vMerge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Повторение. Русско-японская война 1904-1905 гг.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Повт. § 36, с.82-88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https://youtu.be/2g56_B17tt0</w:t>
              </w:r>
            </w:hyperlink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Повт. § 36, с.82-88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484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 xml:space="preserve">28.05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Эл. почта класса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litsei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104.9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a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в В Контакте,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Практикум по теме «Основы российского законодательства»</w:t>
            </w:r>
          </w:p>
          <w:p w:rsidR="00E279D7" w:rsidRPr="00403743" w:rsidRDefault="00E279D7" w:rsidP="00CA3C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Правовое регулирование в сфере образования.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С.206-207</w:t>
            </w:r>
          </w:p>
        </w:tc>
        <w:tc>
          <w:tcPr>
            <w:tcW w:w="1668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Pr="00403743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https://youtu.be/cPKa2mXEeXo</w:t>
              </w:r>
            </w:hyperlink>
          </w:p>
          <w:p w:rsidR="00E279D7" w:rsidRPr="00403743" w:rsidRDefault="00E279D7" w:rsidP="00CA3CFD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С.206-207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Итоговый контроль.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https://edu.skysmart.ru/student/pufovaveti</w:t>
              </w:r>
            </w:hyperlink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 xml:space="preserve">28.05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(результат не высылать, он автоматически фиксируется)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Эл. почта класса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litsei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104.9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a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в В Контакте,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§64, упр.49 письменно</w:t>
            </w:r>
          </w:p>
        </w:tc>
        <w:tc>
          <w:tcPr>
            <w:tcW w:w="1668" w:type="dxa"/>
          </w:tcPr>
          <w:p w:rsidR="00E279D7" w:rsidRPr="00403743" w:rsidRDefault="00E279D7" w:rsidP="00CA3CFD">
            <w:pPr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E279D7" w:rsidRPr="00403743" w:rsidRDefault="00E279D7" w:rsidP="00CA3CFD">
            <w:pPr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E279D7" w:rsidRPr="00403743" w:rsidRDefault="00E279D7" w:rsidP="00CA3CFD">
            <w:pPr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ind w:left="57" w:right="5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pacing w:val="6"/>
                <w:sz w:val="24"/>
                <w:szCs w:val="24"/>
              </w:rPr>
              <w:t>Повторение . Пунктуационный практикум. Пунктуация в СПП с несколькими придаточными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 .- М.: Просвещение, 2019.- 255с.</w:t>
            </w:r>
          </w:p>
          <w:p w:rsidR="00E279D7" w:rsidRPr="00403743" w:rsidRDefault="00E279D7" w:rsidP="00CA3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Просмотреть урок №  37 на РЭШ. выполнить контрольные задания 1, 2 на РЭШ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ДЗ устная работа с орфоэпическим словарем в конце учебника</w:t>
            </w:r>
          </w:p>
        </w:tc>
        <w:tc>
          <w:tcPr>
            <w:tcW w:w="1668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Онлайн- урок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№  37  на РЭШ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https://resh.edu.ru/subject/lesson/2225/start/</w:t>
              </w:r>
            </w:hyperlink>
          </w:p>
        </w:tc>
        <w:tc>
          <w:tcPr>
            <w:tcW w:w="163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урок № 37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anchor="168967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https://resh.edu.ru/subject/lesson/2225/control/1/ - 168967</w:t>
              </w:r>
            </w:hyperlink>
          </w:p>
        </w:tc>
        <w:tc>
          <w:tcPr>
            <w:tcW w:w="1484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скайп 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mw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school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55@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89283782622, Ежедневно 15.00-18.00</w:t>
            </w: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ind w:left="57" w:right="57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pacing w:val="6"/>
                <w:sz w:val="24"/>
                <w:szCs w:val="24"/>
              </w:rPr>
              <w:t>Повторение . Пунктуационный практикум. Тире в БСП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Русский язык. 9 класс: учеб. для общеобразоват. организаций/ С.Г.Бархударов  и др. .- М.: Просвещение, 2019.- 255с.</w:t>
            </w:r>
          </w:p>
          <w:p w:rsidR="00E279D7" w:rsidRPr="00403743" w:rsidRDefault="00E279D7" w:rsidP="00CA3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Просмотреть урок №  45  на РЭШ. выполнить контрольные задания 1, 2 на РЭШ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</w:rPr>
              <w:t>ДЗ устная работа с орфоэпическим словарем в конце учебника</w:t>
            </w:r>
          </w:p>
        </w:tc>
        <w:tc>
          <w:tcPr>
            <w:tcW w:w="1668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Онлайн- урок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№  45  на РЭШ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https://resh.edu.ru/subject/lesson/2220/start/</w:t>
              </w:r>
            </w:hyperlink>
            <w:hyperlink r:id="rId22" w:history="1"/>
          </w:p>
        </w:tc>
        <w:tc>
          <w:tcPr>
            <w:tcW w:w="163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Контрольные вопросы на 1,2 на РЭШ 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№ 45 </w:t>
            </w:r>
            <w:hyperlink r:id="rId23" w:anchor="160188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https://resh.edu.ru/subject/lesson/2220/control/1/ - 160188</w:t>
              </w:r>
            </w:hyperlink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104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SEE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скайп 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26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mw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school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55@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89283782622, Ежедневно 15.00-18.00</w:t>
            </w:r>
          </w:p>
        </w:tc>
      </w:tr>
      <w:tr w:rsidR="00E279D7" w:rsidRPr="00403743" w:rsidTr="00A156FB">
        <w:trPr>
          <w:trHeight w:val="516"/>
        </w:trPr>
        <w:tc>
          <w:tcPr>
            <w:tcW w:w="78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508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знаний и умений</w:t>
            </w:r>
          </w:p>
        </w:tc>
        <w:tc>
          <w:tcPr>
            <w:tcW w:w="164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Письменно: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работу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32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тетради: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контрольную  работу. Работа будет отправлена на почту класса 27.05.</w:t>
            </w:r>
          </w:p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403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Отвечать кратко.</w:t>
            </w:r>
          </w:p>
        </w:tc>
        <w:tc>
          <w:tcPr>
            <w:tcW w:w="1484" w:type="dxa"/>
          </w:tcPr>
          <w:p w:rsidR="00E279D7" w:rsidRPr="00403743" w:rsidRDefault="00E279D7" w:rsidP="00CA3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1802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Эл.почта </w:t>
            </w:r>
            <w:hyperlink r:id="rId27" w:history="1"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403743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E279D7" w:rsidRPr="00403743" w:rsidRDefault="00E279D7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28" w:tgtFrame="_blank" w:history="1">
              <w:r w:rsidRPr="00403743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E279D7" w:rsidRPr="00403743" w:rsidRDefault="00E279D7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E279D7" w:rsidRPr="00403743" w:rsidRDefault="00E279D7" w:rsidP="00A156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29" w:history="1">
              <w:r w:rsidRPr="0040374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E279D7" w:rsidRPr="00403743" w:rsidRDefault="00E279D7" w:rsidP="00A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743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403743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E279D7" w:rsidRDefault="00E279D7"/>
    <w:sectPr w:rsidR="00E279D7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61"/>
    <w:rsid w:val="0000420F"/>
    <w:rsid w:val="000234DA"/>
    <w:rsid w:val="000A6D22"/>
    <w:rsid w:val="000D3528"/>
    <w:rsid w:val="001850BB"/>
    <w:rsid w:val="001D19F4"/>
    <w:rsid w:val="00201BA1"/>
    <w:rsid w:val="00253154"/>
    <w:rsid w:val="00270C57"/>
    <w:rsid w:val="00273B61"/>
    <w:rsid w:val="00296E0E"/>
    <w:rsid w:val="002A5283"/>
    <w:rsid w:val="002C01FD"/>
    <w:rsid w:val="002D5B36"/>
    <w:rsid w:val="002F444C"/>
    <w:rsid w:val="003206A1"/>
    <w:rsid w:val="00334221"/>
    <w:rsid w:val="00355077"/>
    <w:rsid w:val="003809F6"/>
    <w:rsid w:val="00392B62"/>
    <w:rsid w:val="00403743"/>
    <w:rsid w:val="004321FB"/>
    <w:rsid w:val="00433C56"/>
    <w:rsid w:val="00474703"/>
    <w:rsid w:val="004A2E7A"/>
    <w:rsid w:val="005A5B82"/>
    <w:rsid w:val="00646461"/>
    <w:rsid w:val="006836A9"/>
    <w:rsid w:val="006A6984"/>
    <w:rsid w:val="006E7A59"/>
    <w:rsid w:val="0070725F"/>
    <w:rsid w:val="00712205"/>
    <w:rsid w:val="00752A48"/>
    <w:rsid w:val="00786318"/>
    <w:rsid w:val="008E002A"/>
    <w:rsid w:val="00910CA5"/>
    <w:rsid w:val="009372E3"/>
    <w:rsid w:val="00976914"/>
    <w:rsid w:val="009C3822"/>
    <w:rsid w:val="00A156FB"/>
    <w:rsid w:val="00A53710"/>
    <w:rsid w:val="00AE5B08"/>
    <w:rsid w:val="00AF600A"/>
    <w:rsid w:val="00B44C8C"/>
    <w:rsid w:val="00B55946"/>
    <w:rsid w:val="00B92589"/>
    <w:rsid w:val="00BD1711"/>
    <w:rsid w:val="00C179F6"/>
    <w:rsid w:val="00C5236A"/>
    <w:rsid w:val="00C81BDC"/>
    <w:rsid w:val="00CA3CFD"/>
    <w:rsid w:val="00CB434D"/>
    <w:rsid w:val="00D05617"/>
    <w:rsid w:val="00D12C00"/>
    <w:rsid w:val="00D136FB"/>
    <w:rsid w:val="00D21692"/>
    <w:rsid w:val="00DA3BF0"/>
    <w:rsid w:val="00DD472F"/>
    <w:rsid w:val="00DF2144"/>
    <w:rsid w:val="00E279D7"/>
    <w:rsid w:val="00E43E17"/>
    <w:rsid w:val="00EC4767"/>
    <w:rsid w:val="00F23AC7"/>
    <w:rsid w:val="00F87748"/>
    <w:rsid w:val="00F922C8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646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6461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46461"/>
    <w:rPr>
      <w:lang w:eastAsia="en-US"/>
    </w:rPr>
  </w:style>
  <w:style w:type="paragraph" w:styleId="NormalWeb">
    <w:name w:val="Normal (Web)"/>
    <w:basedOn w:val="Normal"/>
    <w:uiPriority w:val="99"/>
    <w:rsid w:val="00DD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D472F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C4767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">
    <w:name w:val="Без интервала"/>
    <w:uiPriority w:val="99"/>
    <w:rsid w:val="004037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104.9a@yandex.ru" TargetMode="External"/><Relationship Id="rId13" Type="http://schemas.openxmlformats.org/officeDocument/2006/relationships/hyperlink" Target="mailto:seladi07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220/start/" TargetMode="External"/><Relationship Id="rId7" Type="http://schemas.openxmlformats.org/officeDocument/2006/relationships/hyperlink" Target="https://youtu.be/2g56_B17tt0" TargetMode="External"/><Relationship Id="rId12" Type="http://schemas.openxmlformats.org/officeDocument/2006/relationships/hyperlink" Target="mailto:litsei104.9a@yandex.ru" TargetMode="External"/><Relationship Id="rId17" Type="http://schemas.openxmlformats.org/officeDocument/2006/relationships/hyperlink" Target="https://resh.edu.ru/subject/lesson/2225/control/1/" TargetMode="External"/><Relationship Id="rId25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25/start/" TargetMode="External"/><Relationship Id="rId20" Type="http://schemas.openxmlformats.org/officeDocument/2006/relationships/hyperlink" Target="mailto:mw-school55@yandex.ru" TargetMode="External"/><Relationship Id="rId29" Type="http://schemas.openxmlformats.org/officeDocument/2006/relationships/hyperlink" Target="mailto:tsg_1975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https://edu.skysmart.ru/student/pufovaveti" TargetMode="External"/><Relationship Id="rId24" Type="http://schemas.openxmlformats.org/officeDocument/2006/relationships/hyperlink" Target="mailto:l104SEE@yandex.ru" TargetMode="Externa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hyperlink" Target="https://resh.edu.ru/subject/lesson/2220/control/1/" TargetMode="External"/><Relationship Id="rId28" Type="http://schemas.openxmlformats.org/officeDocument/2006/relationships/hyperlink" Target="https://e.mail.ru/compose/?mailto=mailto%3aabakarova.ga@yandex.ru" TargetMode="External"/><Relationship Id="rId10" Type="http://schemas.openxmlformats.org/officeDocument/2006/relationships/hyperlink" Target="https://youtu.be/cPKa2mXEeXo" TargetMode="External"/><Relationship Id="rId19" Type="http://schemas.openxmlformats.org/officeDocument/2006/relationships/hyperlink" Target="mailto:l104SEE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https://resh.edu.ru/subject/lesson/2225/start/" TargetMode="External"/><Relationship Id="rId27" Type="http://schemas.openxmlformats.org/officeDocument/2006/relationships/hyperlink" Target="mailto:s.sevumyan@b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692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Алёна</cp:lastModifiedBy>
  <cp:revision>40</cp:revision>
  <dcterms:created xsi:type="dcterms:W3CDTF">2020-04-10T20:08:00Z</dcterms:created>
  <dcterms:modified xsi:type="dcterms:W3CDTF">2020-05-27T12:04:00Z</dcterms:modified>
</cp:coreProperties>
</file>