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AF" w:rsidRDefault="00EE71AF" w:rsidP="0064493C">
      <w:pPr>
        <w:tabs>
          <w:tab w:val="center" w:pos="720"/>
        </w:tabs>
        <w:autoSpaceDE w:val="0"/>
        <w:spacing w:line="240" w:lineRule="auto"/>
        <w:ind w:firstLine="851"/>
        <w:jc w:val="right"/>
      </w:pPr>
      <w:r>
        <w:rPr>
          <w:szCs w:val="28"/>
        </w:rPr>
        <w:t>Проект</w:t>
      </w:r>
    </w:p>
    <w:p w:rsidR="00EE71AF" w:rsidRDefault="00EE71AF" w:rsidP="0064493C">
      <w:pPr>
        <w:tabs>
          <w:tab w:val="center" w:pos="720"/>
        </w:tabs>
        <w:autoSpaceDE w:val="0"/>
        <w:spacing w:line="240" w:lineRule="auto"/>
        <w:ind w:firstLine="851"/>
        <w:jc w:val="center"/>
        <w:rPr>
          <w:szCs w:val="28"/>
        </w:rPr>
      </w:pPr>
    </w:p>
    <w:p w:rsidR="00EE71AF" w:rsidRDefault="00EE71AF" w:rsidP="0064493C">
      <w:pPr>
        <w:autoSpaceDE w:val="0"/>
        <w:spacing w:line="276" w:lineRule="auto"/>
        <w:ind w:firstLine="851"/>
        <w:jc w:val="center"/>
      </w:pPr>
      <w:r>
        <w:rPr>
          <w:b/>
          <w:bCs/>
          <w:szCs w:val="28"/>
        </w:rPr>
        <w:t>ПРАВИТЕЛЬСТВО РОССИЙСКОЙ  ФЕДЕРАЦИИ</w:t>
      </w:r>
    </w:p>
    <w:p w:rsidR="00EE71AF" w:rsidRDefault="00EE71AF" w:rsidP="0064493C">
      <w:pPr>
        <w:tabs>
          <w:tab w:val="center" w:pos="720"/>
        </w:tabs>
        <w:autoSpaceDE w:val="0"/>
        <w:spacing w:line="276" w:lineRule="auto"/>
        <w:ind w:firstLine="851"/>
        <w:jc w:val="center"/>
        <w:rPr>
          <w:b/>
          <w:bCs/>
          <w:szCs w:val="28"/>
        </w:rPr>
      </w:pPr>
    </w:p>
    <w:p w:rsidR="00EE71AF" w:rsidRDefault="00EE71AF" w:rsidP="0064493C">
      <w:pPr>
        <w:tabs>
          <w:tab w:val="center" w:pos="720"/>
        </w:tabs>
        <w:autoSpaceDE w:val="0"/>
        <w:spacing w:line="276" w:lineRule="auto"/>
        <w:ind w:firstLine="851"/>
        <w:jc w:val="center"/>
      </w:pPr>
      <w:r>
        <w:rPr>
          <w:bCs/>
          <w:szCs w:val="28"/>
        </w:rPr>
        <w:t>П О С Т А Н О В Л Е Н И Е</w:t>
      </w:r>
    </w:p>
    <w:p w:rsidR="00EE71AF" w:rsidRDefault="00EE71AF" w:rsidP="0064493C">
      <w:pPr>
        <w:tabs>
          <w:tab w:val="center" w:pos="720"/>
        </w:tabs>
        <w:autoSpaceDE w:val="0"/>
        <w:spacing w:line="276" w:lineRule="auto"/>
        <w:ind w:firstLine="851"/>
        <w:jc w:val="center"/>
        <w:rPr>
          <w:bCs/>
          <w:szCs w:val="28"/>
        </w:rPr>
      </w:pPr>
    </w:p>
    <w:p w:rsidR="00EE71AF" w:rsidRDefault="00EE71AF" w:rsidP="0064493C">
      <w:pPr>
        <w:tabs>
          <w:tab w:val="center" w:pos="720"/>
        </w:tabs>
        <w:autoSpaceDE w:val="0"/>
        <w:spacing w:line="276" w:lineRule="auto"/>
        <w:ind w:firstLine="851"/>
        <w:jc w:val="center"/>
      </w:pPr>
      <w:r>
        <w:rPr>
          <w:szCs w:val="28"/>
        </w:rPr>
        <w:t xml:space="preserve">от «       »                   2021 г. № </w:t>
      </w:r>
    </w:p>
    <w:p w:rsidR="00EE71AF" w:rsidRDefault="00EE71AF" w:rsidP="0064493C">
      <w:pPr>
        <w:tabs>
          <w:tab w:val="left" w:pos="720"/>
        </w:tabs>
        <w:autoSpaceDE w:val="0"/>
        <w:spacing w:line="276" w:lineRule="auto"/>
        <w:ind w:firstLine="851"/>
        <w:jc w:val="center"/>
        <w:rPr>
          <w:szCs w:val="28"/>
        </w:rPr>
      </w:pPr>
    </w:p>
    <w:p w:rsidR="00EE71AF" w:rsidRDefault="00EE71AF" w:rsidP="0064493C">
      <w:pPr>
        <w:autoSpaceDE w:val="0"/>
        <w:spacing w:line="276" w:lineRule="auto"/>
        <w:ind w:firstLine="851"/>
        <w:jc w:val="center"/>
      </w:pPr>
      <w:r>
        <w:rPr>
          <w:bCs/>
          <w:szCs w:val="28"/>
        </w:rPr>
        <w:t>МОСКВА</w:t>
      </w:r>
    </w:p>
    <w:p w:rsidR="00EE71AF" w:rsidRDefault="00EE71AF" w:rsidP="0064493C">
      <w:pPr>
        <w:autoSpaceDE w:val="0"/>
        <w:spacing w:line="240" w:lineRule="auto"/>
        <w:jc w:val="center"/>
      </w:pPr>
      <w:r>
        <w:rPr>
          <w:b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2021 году</w:t>
      </w:r>
    </w:p>
    <w:p w:rsidR="00EE71AF" w:rsidRDefault="00EE71AF" w:rsidP="0064493C">
      <w:pPr>
        <w:autoSpaceDE w:val="0"/>
        <w:spacing w:line="312" w:lineRule="auto"/>
        <w:ind w:firstLine="851"/>
        <w:jc w:val="center"/>
        <w:rPr>
          <w:b/>
          <w:szCs w:val="28"/>
        </w:rPr>
      </w:pPr>
    </w:p>
    <w:p w:rsidR="00EE71AF" w:rsidRDefault="00EE71AF" w:rsidP="0064493C">
      <w:pPr>
        <w:autoSpaceDE w:val="0"/>
        <w:spacing w:line="240" w:lineRule="auto"/>
        <w:ind w:firstLine="851"/>
      </w:pPr>
      <w:r>
        <w:rPr>
          <w:szCs w:val="28"/>
        </w:rPr>
        <w:t xml:space="preserve">Правительство Российской Федерации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EE71AF" w:rsidRDefault="00EE71AF" w:rsidP="0064493C">
      <w:pPr>
        <w:autoSpaceDE w:val="0"/>
        <w:spacing w:line="240" w:lineRule="auto"/>
        <w:ind w:firstLine="851"/>
      </w:pPr>
      <w:r>
        <w:rPr>
          <w:szCs w:val="28"/>
        </w:rPr>
        <w:t>1. 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2021 году.</w:t>
      </w:r>
    </w:p>
    <w:p w:rsidR="00EE71AF" w:rsidRDefault="00EE71AF" w:rsidP="0064493C">
      <w:pPr>
        <w:autoSpaceDE w:val="0"/>
        <w:spacing w:line="240" w:lineRule="auto"/>
        <w:ind w:firstLine="851"/>
      </w:pPr>
      <w:r>
        <w:rPr>
          <w:szCs w:val="28"/>
        </w:rPr>
        <w:t>2. Министерству просвещения Российской Федерации, Министерству науки и высшего образования</w:t>
      </w:r>
      <w:r>
        <w:t xml:space="preserve"> </w:t>
      </w:r>
      <w:r>
        <w:rPr>
          <w:szCs w:val="28"/>
        </w:rPr>
        <w:t>Российской Федерации и Федеральной службе по надзору в сфере образования и науки привести в соответствие с настоящим постановлением свои нормативные правовые акты в срок до 15 марта 2021 года.</w:t>
      </w:r>
    </w:p>
    <w:p w:rsidR="00EE71AF" w:rsidRDefault="00EE71AF" w:rsidP="0064493C">
      <w:pPr>
        <w:autoSpaceDE w:val="0"/>
        <w:spacing w:line="240" w:lineRule="auto"/>
        <w:ind w:firstLine="851"/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EE71AF" w:rsidRDefault="00EE71AF" w:rsidP="0064493C">
      <w:pPr>
        <w:autoSpaceDE w:val="0"/>
        <w:spacing w:line="312" w:lineRule="auto"/>
        <w:ind w:firstLine="851"/>
        <w:rPr>
          <w:szCs w:val="28"/>
        </w:rPr>
      </w:pPr>
    </w:p>
    <w:p w:rsidR="00EE71AF" w:rsidRDefault="00EE71AF" w:rsidP="0064493C">
      <w:pPr>
        <w:autoSpaceDE w:val="0"/>
        <w:spacing w:line="240" w:lineRule="auto"/>
        <w:ind w:firstLine="851"/>
      </w:pPr>
      <w:r>
        <w:rPr>
          <w:szCs w:val="28"/>
        </w:rPr>
        <w:t>Председатель Правительства</w:t>
      </w:r>
    </w:p>
    <w:p w:rsidR="00EE71AF" w:rsidRDefault="00EE71AF" w:rsidP="0064493C">
      <w:pPr>
        <w:autoSpaceDE w:val="0"/>
        <w:spacing w:line="240" w:lineRule="auto"/>
        <w:ind w:firstLine="851"/>
      </w:pPr>
      <w:r>
        <w:rPr>
          <w:szCs w:val="28"/>
        </w:rPr>
        <w:t>Российской Федерации                       М. Мишустин</w:t>
      </w:r>
    </w:p>
    <w:p w:rsidR="00EE71AF" w:rsidRDefault="00EE71AF" w:rsidP="0064493C">
      <w:pPr>
        <w:pageBreakBefore/>
        <w:widowControl w:val="0"/>
        <w:shd w:val="clear" w:color="auto" w:fill="FFFFFF"/>
        <w:autoSpaceDE w:val="0"/>
        <w:spacing w:line="300" w:lineRule="auto"/>
        <w:ind w:firstLine="851"/>
        <w:jc w:val="right"/>
      </w:pPr>
      <w:r>
        <w:t>УТВЕРЖДЕНЫ</w:t>
      </w:r>
    </w:p>
    <w:p w:rsidR="00EE71AF" w:rsidRDefault="00EE71AF" w:rsidP="0064493C">
      <w:pPr>
        <w:ind w:left="4990" w:firstLine="851"/>
        <w:jc w:val="center"/>
      </w:pPr>
      <w:r>
        <w:t>постановлением Правительства</w:t>
      </w:r>
    </w:p>
    <w:p w:rsidR="00EE71AF" w:rsidRDefault="00EE71AF" w:rsidP="0064493C">
      <w:pPr>
        <w:spacing w:line="240" w:lineRule="atLeast"/>
        <w:ind w:left="4990" w:firstLine="851"/>
        <w:jc w:val="center"/>
      </w:pPr>
      <w:r>
        <w:t>Российской Федерации</w:t>
      </w:r>
    </w:p>
    <w:p w:rsidR="00EE71AF" w:rsidRDefault="00EE71AF" w:rsidP="0064493C">
      <w:pPr>
        <w:spacing w:line="240" w:lineRule="atLeast"/>
        <w:ind w:left="4990" w:firstLine="851"/>
      </w:pPr>
      <w:r>
        <w:t xml:space="preserve">             от______2021 г. №______</w:t>
      </w:r>
    </w:p>
    <w:p w:rsidR="00EE71AF" w:rsidRDefault="00EE71AF" w:rsidP="0064493C">
      <w:pPr>
        <w:spacing w:line="240" w:lineRule="exact"/>
        <w:ind w:firstLine="851"/>
      </w:pPr>
    </w:p>
    <w:p w:rsidR="00EE71AF" w:rsidRDefault="00EE71AF" w:rsidP="0064493C">
      <w:pPr>
        <w:spacing w:line="240" w:lineRule="atLeast"/>
        <w:ind w:firstLine="851"/>
        <w:jc w:val="center"/>
      </w:pPr>
      <w:r>
        <w:rPr>
          <w:b/>
        </w:rPr>
        <w:t>О С О Б Е Н Н О С Т И</w:t>
      </w:r>
    </w:p>
    <w:p w:rsidR="00EE71AF" w:rsidRDefault="00EE71AF" w:rsidP="0064493C">
      <w:pPr>
        <w:spacing w:line="240" w:lineRule="atLeast"/>
        <w:ind w:firstLine="851"/>
        <w:jc w:val="center"/>
      </w:pPr>
      <w:r>
        <w:rPr>
          <w:b/>
        </w:rPr>
        <w:t xml:space="preserve">проведения государственной итоговой аттестации </w:t>
      </w:r>
    </w:p>
    <w:p w:rsidR="00EE71AF" w:rsidRDefault="00EE71AF" w:rsidP="0064493C">
      <w:pPr>
        <w:spacing w:line="240" w:lineRule="atLeast"/>
        <w:ind w:firstLine="851"/>
        <w:jc w:val="center"/>
      </w:pPr>
      <w:r>
        <w:rPr>
          <w:b/>
        </w:rPr>
        <w:t xml:space="preserve">по образовательным программам основного общего и среднего общего образования и вступительных испытаний при приеме на обучение </w:t>
      </w:r>
      <w:r>
        <w:rPr>
          <w:b/>
        </w:rPr>
        <w:br/>
        <w:t>по программам бакалавриата и программам специалитета в 2021 году</w:t>
      </w:r>
    </w:p>
    <w:p w:rsidR="00EE71AF" w:rsidRDefault="00EE71AF" w:rsidP="0064493C">
      <w:pPr>
        <w:spacing w:line="312" w:lineRule="auto"/>
        <w:ind w:firstLine="851"/>
        <w:rPr>
          <w:b/>
          <w:szCs w:val="28"/>
        </w:rPr>
      </w:pPr>
    </w:p>
    <w:p w:rsidR="00EE71AF" w:rsidRDefault="00EE71AF" w:rsidP="0064493C">
      <w:pPr>
        <w:spacing w:line="276" w:lineRule="auto"/>
        <w:ind w:firstLine="851"/>
      </w:pPr>
      <w:r>
        <w:rPr>
          <w:szCs w:val="28"/>
        </w:rPr>
        <w:t>1.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и государственного выпускного экзамена по русскому языку и математике, результаты которых я</w:t>
      </w:r>
      <w:r>
        <w:t xml:space="preserve">вляются основанием для выдачи аттестата об основном общем образовании. </w:t>
      </w:r>
    </w:p>
    <w:p w:rsidR="00EE71AF" w:rsidRDefault="00EE71AF" w:rsidP="0064493C">
      <w:pPr>
        <w:spacing w:line="276" w:lineRule="auto"/>
        <w:ind w:firstLine="851"/>
      </w:pPr>
      <w:r>
        <w:rPr>
          <w:szCs w:val="28"/>
        </w:rPr>
        <w:t xml:space="preserve">2. Государственная итоговая аттестация по образовательным программам среднего общего образования проводится: </w:t>
      </w:r>
    </w:p>
    <w:p w:rsidR="00EE71AF" w:rsidRDefault="00EE71AF" w:rsidP="0064493C">
      <w:pPr>
        <w:spacing w:line="276" w:lineRule="auto"/>
        <w:ind w:firstLine="851"/>
      </w:pPr>
      <w:r>
        <w:rPr>
          <w:color w:val="000000"/>
          <w:szCs w:val="28"/>
          <w:shd w:val="clear" w:color="auto" w:fill="FFFFFF"/>
        </w:rPr>
        <w:t>для лиц,</w:t>
      </w:r>
      <w:r>
        <w:t xml:space="preserve"> </w:t>
      </w:r>
      <w:r>
        <w:rPr>
          <w:color w:val="000000"/>
          <w:szCs w:val="28"/>
          <w:shd w:val="clear" w:color="auto" w:fill="FFFFFF"/>
        </w:rPr>
        <w:t xml:space="preserve">не планирующих в 2021 году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– образовательные организации высшего образования), – </w:t>
      </w:r>
      <w:r>
        <w:rPr>
          <w:szCs w:val="28"/>
        </w:rPr>
        <w:t xml:space="preserve">в форме государственного выпускного экзамена </w:t>
      </w:r>
      <w:r>
        <w:rPr>
          <w:color w:val="000000"/>
          <w:szCs w:val="28"/>
          <w:shd w:val="clear" w:color="auto" w:fill="FFFFFF"/>
        </w:rPr>
        <w:t>по русскому языку и математике,</w:t>
      </w:r>
      <w:r>
        <w:rPr>
          <w:szCs w:val="28"/>
        </w:rPr>
        <w:t xml:space="preserve"> результаты которых я</w:t>
      </w:r>
      <w:r>
        <w:t>вляются основанием для выдачи аттестата о среднем общем образовании</w:t>
      </w:r>
      <w:r>
        <w:rPr>
          <w:color w:val="000000"/>
          <w:szCs w:val="28"/>
          <w:shd w:val="clear" w:color="auto" w:fill="FFFFFF"/>
        </w:rPr>
        <w:t>;</w:t>
      </w:r>
    </w:p>
    <w:p w:rsidR="00EE71AF" w:rsidRDefault="00EE71AF" w:rsidP="0064493C">
      <w:pPr>
        <w:spacing w:line="276" w:lineRule="auto"/>
        <w:ind w:firstLine="851"/>
      </w:pPr>
      <w:r>
        <w:rPr>
          <w:color w:val="000000"/>
          <w:szCs w:val="28"/>
          <w:shd w:val="clear" w:color="auto" w:fill="FFFFFF"/>
        </w:rPr>
        <w:t xml:space="preserve">для лиц, планирующих в 2021 году поступление на обучение по программам бакалавриата и программам специалитета в образовательные организации высшего образования, – </w:t>
      </w:r>
      <w:r>
        <w:rPr>
          <w:szCs w:val="28"/>
        </w:rPr>
        <w:t>в форме единого государственного экзамена по русскому языку, результаты которого я</w:t>
      </w:r>
      <w:r>
        <w:t>вляются основанием для выдачи аттестата о среднем общем образовании</w:t>
      </w:r>
      <w:r>
        <w:rPr>
          <w:szCs w:val="28"/>
        </w:rPr>
        <w:t>.</w:t>
      </w:r>
    </w:p>
    <w:p w:rsidR="00EE71AF" w:rsidRDefault="00EE71AF" w:rsidP="0064493C">
      <w:pPr>
        <w:spacing w:line="276" w:lineRule="auto"/>
        <w:ind w:firstLine="851"/>
      </w:pPr>
      <w:r>
        <w:rPr>
          <w:szCs w:val="28"/>
        </w:rPr>
        <w:t>Результаты единого государственного экзамена по русскому языку также используются в качестве результатов вступительных испытаний</w:t>
      </w:r>
      <w:r>
        <w:t xml:space="preserve"> </w:t>
      </w:r>
      <w:r>
        <w:rPr>
          <w:szCs w:val="28"/>
        </w:rPr>
        <w:t xml:space="preserve">при приеме на обучение по программам бакалавриата и программам специалитета для лиц, указанных в пункте 3 настоящих особенностей. </w:t>
      </w:r>
    </w:p>
    <w:p w:rsidR="00EE71AF" w:rsidRDefault="00EE71AF" w:rsidP="0064493C">
      <w:pPr>
        <w:autoSpaceDE w:val="0"/>
        <w:spacing w:line="276" w:lineRule="auto"/>
        <w:ind w:firstLine="851"/>
        <w:rPr>
          <w:szCs w:val="28"/>
        </w:rPr>
      </w:pPr>
      <w:r>
        <w:rPr>
          <w:szCs w:val="28"/>
        </w:rPr>
        <w:t>3. Вступительные испытания при приеме на обучение по программам бакалавриата и программам специалитета в 2021 году проводятся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(ИКТ), – в форме единого государственного экзамена для лиц, освоивших образовательные программы среднего общего образования в текущем 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экзамена.</w:t>
      </w:r>
    </w:p>
    <w:p w:rsidR="00EE71AF" w:rsidRDefault="00EE71AF" w:rsidP="0064493C">
      <w:pPr>
        <w:spacing w:line="276" w:lineRule="auto"/>
        <w:ind w:firstLine="851"/>
      </w:pPr>
      <w:r>
        <w:t xml:space="preserve">4. Вступительные испытания </w:t>
      </w:r>
      <w:r w:rsidRPr="00221C9F">
        <w:t xml:space="preserve">при приеме на обучение по программам бакалавриата и программам специалитета </w:t>
      </w:r>
      <w:r>
        <w:t>в форме единого государственного экзамена проводятся в порядке проведения государственной итоговой аттестации по образовательным программам среднего общего образования и в сроки (включая основные и дополнительные), утвержденные Министерством просвещения Российской Федерации и Федеральной службой по надзору в сфере образования и науки.</w:t>
      </w:r>
    </w:p>
    <w:p w:rsidR="00EE71AF" w:rsidRDefault="00EE71AF" w:rsidP="0064493C">
      <w:pPr>
        <w:spacing w:line="276" w:lineRule="auto"/>
        <w:ind w:firstLine="85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5. Обучающиеся X классов, которые завершили в 2020/21 учебном году освоение отдельных учебных предметов учебного плана среднего общего образования, вправе в 2021 году принять участие в едином государственном экзамене по указанным учебным предметам. </w:t>
      </w:r>
    </w:p>
    <w:p w:rsidR="00EE71AF" w:rsidRDefault="00EE71AF">
      <w:pPr>
        <w:suppressAutoHyphens w:val="0"/>
        <w:spacing w:line="240" w:lineRule="auto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br w:type="page"/>
      </w:r>
    </w:p>
    <w:p w:rsidR="00EE71AF" w:rsidRPr="0064493C" w:rsidRDefault="00EE71AF" w:rsidP="0064493C">
      <w:pPr>
        <w:pStyle w:val="pt-a4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color w:val="000000"/>
          <w:sz w:val="28"/>
          <w:szCs w:val="28"/>
        </w:rPr>
      </w:pPr>
      <w:r w:rsidRPr="0064493C">
        <w:rPr>
          <w:rStyle w:val="pt-a0"/>
          <w:b/>
          <w:color w:val="000000"/>
          <w:sz w:val="28"/>
          <w:szCs w:val="28"/>
        </w:rPr>
        <w:t>ПОЯСНИТЕЛЬНАЯ ЗАПИСКА</w:t>
      </w:r>
    </w:p>
    <w:p w:rsidR="00EE71AF" w:rsidRPr="0064493C" w:rsidRDefault="00EE71AF" w:rsidP="0064493C">
      <w:pPr>
        <w:pStyle w:val="pt-a4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8"/>
          <w:szCs w:val="28"/>
        </w:rPr>
      </w:pPr>
    </w:p>
    <w:p w:rsidR="00EE71AF" w:rsidRPr="0064493C" w:rsidRDefault="00EE71AF" w:rsidP="0064493C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-000001"/>
          <w:b/>
          <w:color w:val="000000"/>
          <w:sz w:val="28"/>
          <w:szCs w:val="28"/>
        </w:rPr>
      </w:pPr>
      <w:r w:rsidRPr="0064493C">
        <w:rPr>
          <w:rStyle w:val="pt-a0"/>
          <w:b/>
          <w:color w:val="000000"/>
          <w:sz w:val="28"/>
          <w:szCs w:val="28"/>
        </w:rPr>
        <w:t xml:space="preserve">к проекту постановления Правительства Российской Федерации «Об особенностях </w:t>
      </w:r>
      <w:r w:rsidRPr="0064493C">
        <w:rPr>
          <w:rStyle w:val="pt-a0-000001"/>
          <w:b/>
          <w:color w:val="000000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и среднего общего образования </w:t>
      </w:r>
      <w:r w:rsidRPr="0064493C">
        <w:rPr>
          <w:rStyle w:val="pt-a0-000002"/>
          <w:b/>
          <w:color w:val="000000"/>
          <w:sz w:val="28"/>
          <w:szCs w:val="28"/>
          <w:lang w:bidi="he-IL"/>
        </w:rPr>
        <w:t>‎</w:t>
      </w:r>
      <w:r w:rsidRPr="0064493C">
        <w:rPr>
          <w:rStyle w:val="pt-a0-000001"/>
          <w:b/>
          <w:color w:val="000000"/>
          <w:sz w:val="28"/>
          <w:szCs w:val="28"/>
        </w:rPr>
        <w:t>и вступительных испытаний при приеме на обучение по программам бакалавриата и программам специалитета в 2021 году»</w:t>
      </w:r>
    </w:p>
    <w:p w:rsidR="00EE71AF" w:rsidRDefault="00EE71AF" w:rsidP="0064493C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EE71AF" w:rsidRDefault="00EE71AF" w:rsidP="0064493C">
      <w:pPr>
        <w:pStyle w:val="pt-a-000005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В целях предотвращения угрозы распространения в Российской Федерации новой коронавирусной инфекции и в соответствии со статьей 17 Федерального закона Федеральный закон от 1 апреля 2020 г. № 98-ФЗ «О внесении изменений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в отдельные законодательные акты Российской Федерации по вопросам предупреждения и ликвидации чрезвычайных ситуаций» (Собрание законодательства Российской Федерации, </w:t>
      </w:r>
      <w:r>
        <w:rPr>
          <w:rStyle w:val="pt-a0"/>
          <w:color w:val="000000"/>
          <w:sz w:val="28"/>
          <w:szCs w:val="28"/>
        </w:rPr>
        <w:t xml:space="preserve">2020, № 14, ст. 2028; официальный интернет-портал правовой информации http://pravo.gov.ru, 30 декабря 2020 года) </w:t>
      </w:r>
      <w:r>
        <w:rPr>
          <w:rStyle w:val="pt-a0-000006"/>
          <w:color w:val="000000"/>
          <w:sz w:val="28"/>
          <w:szCs w:val="28"/>
        </w:rPr>
        <w:t xml:space="preserve">Министерством просвещения Российской Федерации разработан проект постановления Правительства Российской Федерации «Об особенностях проведения государственной итоговой аттестации по образовательным программам основного общего и среднего общего образования </w:t>
      </w:r>
      <w:r>
        <w:rPr>
          <w:rStyle w:val="pt-a0-000001"/>
          <w:color w:val="000000"/>
          <w:sz w:val="28"/>
          <w:szCs w:val="28"/>
        </w:rPr>
        <w:t xml:space="preserve">и вступительных испытаний при приеме </w:t>
      </w:r>
      <w:r>
        <w:rPr>
          <w:rStyle w:val="pt-a0-000002"/>
          <w:color w:val="000000"/>
          <w:sz w:val="28"/>
          <w:szCs w:val="28"/>
          <w:lang w:bidi="he-IL"/>
        </w:rPr>
        <w:t>‎</w:t>
      </w:r>
      <w:r>
        <w:rPr>
          <w:rStyle w:val="pt-a0-000001"/>
          <w:color w:val="000000"/>
          <w:sz w:val="28"/>
          <w:szCs w:val="28"/>
        </w:rPr>
        <w:t xml:space="preserve">на обучение по программам бакалавриата и программам специалитета </w:t>
      </w:r>
      <w:r>
        <w:rPr>
          <w:rStyle w:val="pt-a0-000006"/>
          <w:color w:val="000000"/>
          <w:sz w:val="28"/>
          <w:szCs w:val="28"/>
        </w:rPr>
        <w:t xml:space="preserve">в 2021 году» (далее – постановление). </w:t>
      </w:r>
    </w:p>
    <w:p w:rsidR="00EE71AF" w:rsidRDefault="00EE71AF" w:rsidP="0064493C">
      <w:pPr>
        <w:pStyle w:val="pt-a-000005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Постановлением результаты государственно итоговой аттестации </w:t>
      </w:r>
      <w:r>
        <w:rPr>
          <w:rStyle w:val="pt-a0-000008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по образовательным программам основного общего образования в форме основного государственного экзамена и государственного выпускного экзамена по русскому языку и математике признаются основанием для выдачи аттестата об основном общем образовании.</w:t>
      </w:r>
    </w:p>
    <w:p w:rsidR="00EE71AF" w:rsidRDefault="00EE71AF" w:rsidP="0064493C">
      <w:pPr>
        <w:pStyle w:val="pt-a-000005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Для лиц, освоивших образовательные программы среднего общего образования в 2021 году, основаниями для выдачи аттестатов о среднем общем образовании признаются:</w:t>
      </w:r>
    </w:p>
    <w:p w:rsidR="00EE71AF" w:rsidRDefault="00EE71AF" w:rsidP="0064493C">
      <w:pPr>
        <w:pStyle w:val="pt-a-000005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результаты единого государственного экзамена по русскому языку </w:t>
      </w:r>
      <w:r>
        <w:rPr>
          <w:rStyle w:val="pt-a0-000008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для тех выпускников, которые планируют поступление в 2021 году </w:t>
      </w:r>
      <w:r>
        <w:rPr>
          <w:rStyle w:val="pt-a0-000001"/>
          <w:color w:val="000000"/>
          <w:sz w:val="28"/>
          <w:szCs w:val="28"/>
        </w:rPr>
        <w:t xml:space="preserve">на обучение </w:t>
      </w:r>
      <w:r>
        <w:rPr>
          <w:rStyle w:val="pt-a0-000002"/>
          <w:color w:val="000000"/>
          <w:sz w:val="28"/>
          <w:szCs w:val="28"/>
          <w:lang w:bidi="he-IL"/>
        </w:rPr>
        <w:t>‎</w:t>
      </w:r>
      <w:r>
        <w:rPr>
          <w:rStyle w:val="pt-a0-000001"/>
          <w:color w:val="000000"/>
          <w:sz w:val="28"/>
          <w:szCs w:val="28"/>
        </w:rPr>
        <w:t>по программам бакалавриата и программам специалитета в организации высшего образования;</w:t>
      </w:r>
    </w:p>
    <w:p w:rsidR="00EE71AF" w:rsidRDefault="00EE71AF" w:rsidP="0064493C">
      <w:pPr>
        <w:pStyle w:val="pt-a-000005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 xml:space="preserve">результаты государственного выпускного экзамена по русскому языку </w:t>
      </w:r>
      <w:r>
        <w:rPr>
          <w:rStyle w:val="pt-a0-000002"/>
          <w:color w:val="000000"/>
          <w:sz w:val="28"/>
          <w:szCs w:val="28"/>
          <w:lang w:bidi="he-IL"/>
        </w:rPr>
        <w:t>‎</w:t>
      </w:r>
      <w:r>
        <w:rPr>
          <w:rStyle w:val="pt-a0-000001"/>
          <w:color w:val="000000"/>
          <w:sz w:val="28"/>
          <w:szCs w:val="28"/>
        </w:rPr>
        <w:t xml:space="preserve">и математике </w:t>
      </w:r>
      <w:r>
        <w:rPr>
          <w:rStyle w:val="pt-a0"/>
          <w:color w:val="000000"/>
          <w:sz w:val="28"/>
          <w:szCs w:val="28"/>
        </w:rPr>
        <w:t xml:space="preserve">для тех выпускников, которые не планируют поступление в 2021 году </w:t>
      </w:r>
      <w:r>
        <w:rPr>
          <w:rStyle w:val="pt-a0-000001"/>
          <w:color w:val="000000"/>
          <w:sz w:val="28"/>
          <w:szCs w:val="28"/>
        </w:rPr>
        <w:t>на обучение по программам бакалавриата и программам специалитета.</w:t>
      </w:r>
    </w:p>
    <w:p w:rsidR="00EE71AF" w:rsidRDefault="00EE71AF" w:rsidP="0064493C">
      <w:pPr>
        <w:pStyle w:val="pt-a-000005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Проектом постановления устанавливается, что единый государственный экзамен в 2021 году проводится как вступительные испытания при приеме </w:t>
      </w:r>
      <w:r>
        <w:rPr>
          <w:rStyle w:val="pt-a0-000008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на обучение по программам бакалавриата и программам специалитета. </w:t>
      </w:r>
    </w:p>
    <w:p w:rsidR="00EE71AF" w:rsidRDefault="00EE71AF" w:rsidP="0064493C">
      <w:pPr>
        <w:pStyle w:val="pt-a-000009"/>
        <w:shd w:val="clear" w:color="auto" w:fill="FFFFFF"/>
        <w:spacing w:before="0" w:beforeAutospacing="0" w:after="0" w:afterAutospacing="0" w:line="420" w:lineRule="atLeast"/>
        <w:ind w:firstLine="662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Принятие и реализация постановления не противоречат положениям договора </w:t>
      </w:r>
      <w:r>
        <w:rPr>
          <w:color w:val="000000"/>
          <w:sz w:val="28"/>
          <w:szCs w:val="28"/>
        </w:rPr>
        <w:br/>
      </w:r>
      <w:r>
        <w:rPr>
          <w:rStyle w:val="pt-a0-000008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о Евразийском экономическом союзе, положениям иных международных договоров Российской Федерации и не повлекут социально-экономических и иных последствий при его реализации.</w:t>
      </w:r>
    </w:p>
    <w:p w:rsidR="00EE71AF" w:rsidRDefault="00EE71AF" w:rsidP="0064493C">
      <w:pPr>
        <w:pStyle w:val="pt-a-000009"/>
        <w:shd w:val="clear" w:color="auto" w:fill="FFFFFF"/>
        <w:spacing w:before="0" w:beforeAutospacing="0" w:after="0" w:afterAutospacing="0" w:line="420" w:lineRule="atLeast"/>
        <w:ind w:firstLine="662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Кроме того, принятие проекта постановления не окажет негативного влияния </w:t>
      </w:r>
      <w:r>
        <w:rPr>
          <w:rStyle w:val="pt-a0-000008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на достижение целей государственных программ Российской Федерации. </w:t>
      </w:r>
    </w:p>
    <w:p w:rsidR="00EE71AF" w:rsidRDefault="00EE71AF" w:rsidP="0064493C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rStyle w:val="pt-a0-000012"/>
          <w:color w:val="000000"/>
          <w:sz w:val="28"/>
          <w:szCs w:val="28"/>
        </w:rPr>
      </w:pPr>
    </w:p>
    <w:p w:rsidR="00EE71AF" w:rsidRDefault="00EE71AF" w:rsidP="0064493C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rStyle w:val="pt-a0-000012"/>
          <w:color w:val="000000"/>
          <w:sz w:val="28"/>
          <w:szCs w:val="28"/>
        </w:rPr>
      </w:pPr>
    </w:p>
    <w:p w:rsidR="00EE71AF" w:rsidRDefault="00EE71AF" w:rsidP="0064493C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 xml:space="preserve">Директор Департамента </w:t>
      </w:r>
    </w:p>
    <w:p w:rsidR="00EE71AF" w:rsidRDefault="00EE71AF" w:rsidP="0064493C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государственной политики</w:t>
      </w:r>
    </w:p>
    <w:p w:rsidR="00EE71AF" w:rsidRDefault="00EE71AF" w:rsidP="0064493C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>и управления в сфере общего</w:t>
      </w:r>
      <w:r>
        <w:rPr>
          <w:rStyle w:val="pt-000013"/>
          <w:color w:val="000000"/>
          <w:sz w:val="28"/>
          <w:szCs w:val="28"/>
        </w:rPr>
        <w:t xml:space="preserve"> </w:t>
      </w:r>
      <w:r>
        <w:rPr>
          <w:rStyle w:val="pt-a0-000014"/>
          <w:color w:val="000000"/>
          <w:sz w:val="16"/>
          <w:szCs w:val="16"/>
        </w:rPr>
        <w:t xml:space="preserve"> МШЭП</w:t>
      </w:r>
      <w:r>
        <w:rPr>
          <w:rStyle w:val="pt-000013"/>
          <w:color w:val="000000"/>
          <w:sz w:val="28"/>
          <w:szCs w:val="28"/>
        </w:rPr>
        <w:t xml:space="preserve"> </w:t>
      </w:r>
    </w:p>
    <w:p w:rsidR="00EE71AF" w:rsidRDefault="00EE71AF" w:rsidP="0064493C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>образования</w:t>
      </w:r>
      <w:r>
        <w:rPr>
          <w:rStyle w:val="pt-000013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  <w:lang w:val="en-US"/>
        </w:rPr>
        <w:t xml:space="preserve">                                          </w:t>
      </w:r>
      <w:r>
        <w:rPr>
          <w:rStyle w:val="pt-a0"/>
          <w:color w:val="000000"/>
          <w:sz w:val="28"/>
          <w:szCs w:val="28"/>
        </w:rPr>
        <w:t>Е.Е. Семченко</w:t>
      </w:r>
    </w:p>
    <w:p w:rsidR="00EE71AF" w:rsidRDefault="00EE71AF" w:rsidP="0064493C">
      <w:pPr>
        <w:tabs>
          <w:tab w:val="left" w:pos="1260"/>
        </w:tabs>
        <w:spacing w:line="276" w:lineRule="auto"/>
        <w:rPr>
          <w:color w:val="000000"/>
          <w:szCs w:val="28"/>
          <w:shd w:val="clear" w:color="auto" w:fill="FFFFFF"/>
        </w:rPr>
      </w:pPr>
    </w:p>
    <w:sectPr w:rsidR="00EE71AF" w:rsidSect="0064493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849" w:bottom="1418" w:left="1134" w:header="142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AF" w:rsidRDefault="00EE71AF">
      <w:pPr>
        <w:spacing w:line="240" w:lineRule="auto"/>
      </w:pPr>
      <w:r>
        <w:separator/>
      </w:r>
    </w:p>
  </w:endnote>
  <w:endnote w:type="continuationSeparator" w:id="0">
    <w:p w:rsidR="00EE71AF" w:rsidRDefault="00EE7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AF" w:rsidRDefault="00EE71AF" w:rsidP="0064493C">
    <w:pPr>
      <w:pStyle w:val="Footer"/>
    </w:pPr>
    <w:r>
      <w:t>Источник</w:t>
    </w:r>
    <w:r w:rsidRPr="0064493C">
      <w:t xml:space="preserve">: </w:t>
    </w:r>
    <w:hyperlink r:id="rId1" w:anchor="npa=112487" w:history="1">
      <w:r w:rsidRPr="00C10E94">
        <w:rPr>
          <w:rStyle w:val="Hyperlink"/>
          <w:lang w:val="en-US"/>
        </w:rPr>
        <w:t>https</w:t>
      </w:r>
      <w:r w:rsidRPr="00C10E94">
        <w:rPr>
          <w:rStyle w:val="Hyperlink"/>
        </w:rPr>
        <w:t>://</w:t>
      </w:r>
      <w:r w:rsidRPr="00C10E94">
        <w:rPr>
          <w:rStyle w:val="Hyperlink"/>
          <w:lang w:val="en-US"/>
        </w:rPr>
        <w:t>regulation</w:t>
      </w:r>
      <w:r w:rsidRPr="00C10E94">
        <w:rPr>
          <w:rStyle w:val="Hyperlink"/>
        </w:rPr>
        <w:t>.</w:t>
      </w:r>
      <w:r w:rsidRPr="00C10E94">
        <w:rPr>
          <w:rStyle w:val="Hyperlink"/>
          <w:lang w:val="en-US"/>
        </w:rPr>
        <w:t>gov</w:t>
      </w:r>
      <w:r w:rsidRPr="00C10E94">
        <w:rPr>
          <w:rStyle w:val="Hyperlink"/>
        </w:rPr>
        <w:t>.</w:t>
      </w:r>
      <w:r w:rsidRPr="00C10E94">
        <w:rPr>
          <w:rStyle w:val="Hyperlink"/>
          <w:lang w:val="en-US"/>
        </w:rPr>
        <w:t>ru</w:t>
      </w:r>
      <w:r w:rsidRPr="00C10E94">
        <w:rPr>
          <w:rStyle w:val="Hyperlink"/>
        </w:rPr>
        <w:t>/</w:t>
      </w:r>
      <w:r w:rsidRPr="00C10E94">
        <w:rPr>
          <w:rStyle w:val="Hyperlink"/>
          <w:lang w:val="en-US"/>
        </w:rPr>
        <w:t>projects</w:t>
      </w:r>
      <w:r w:rsidRPr="00C10E94">
        <w:rPr>
          <w:rStyle w:val="Hyperlink"/>
        </w:rPr>
        <w:t>/</w:t>
      </w:r>
      <w:r w:rsidRPr="00C10E94">
        <w:rPr>
          <w:rStyle w:val="Hyperlink"/>
          <w:lang w:val="en-US"/>
        </w:rPr>
        <w:t>List</w:t>
      </w:r>
      <w:r w:rsidRPr="00C10E94">
        <w:rPr>
          <w:rStyle w:val="Hyperlink"/>
        </w:rPr>
        <w:t>/</w:t>
      </w:r>
      <w:r w:rsidRPr="00C10E94">
        <w:rPr>
          <w:rStyle w:val="Hyperlink"/>
          <w:lang w:val="en-US"/>
        </w:rPr>
        <w:t>AdvancedSearch</w:t>
      </w:r>
      <w:r w:rsidRPr="00C10E94">
        <w:rPr>
          <w:rStyle w:val="Hyperlink"/>
        </w:rPr>
        <w:t>#</w:t>
      </w:r>
      <w:r w:rsidRPr="00C10E94">
        <w:rPr>
          <w:rStyle w:val="Hyperlink"/>
          <w:lang w:val="en-US"/>
        </w:rPr>
        <w:t>npa</w:t>
      </w:r>
      <w:r w:rsidRPr="00C10E94">
        <w:rPr>
          <w:rStyle w:val="Hyperlink"/>
        </w:rPr>
        <w:t>=112487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AF" w:rsidRDefault="00EE71AF" w:rsidP="0064493C">
    <w:pPr>
      <w:pStyle w:val="Footer"/>
    </w:pPr>
    <w:r>
      <w:t>Источник</w:t>
    </w:r>
    <w:r w:rsidRPr="0064493C">
      <w:t xml:space="preserve">: </w:t>
    </w:r>
    <w:hyperlink r:id="rId1" w:anchor="npa=112487" w:history="1">
      <w:r w:rsidRPr="00C10E94">
        <w:rPr>
          <w:rStyle w:val="Hyperlink"/>
          <w:lang w:val="en-US"/>
        </w:rPr>
        <w:t>https</w:t>
      </w:r>
      <w:r w:rsidRPr="00C10E94">
        <w:rPr>
          <w:rStyle w:val="Hyperlink"/>
        </w:rPr>
        <w:t>://</w:t>
      </w:r>
      <w:r w:rsidRPr="00C10E94">
        <w:rPr>
          <w:rStyle w:val="Hyperlink"/>
          <w:lang w:val="en-US"/>
        </w:rPr>
        <w:t>regulation</w:t>
      </w:r>
      <w:r w:rsidRPr="00C10E94">
        <w:rPr>
          <w:rStyle w:val="Hyperlink"/>
        </w:rPr>
        <w:t>.</w:t>
      </w:r>
      <w:r w:rsidRPr="00C10E94">
        <w:rPr>
          <w:rStyle w:val="Hyperlink"/>
          <w:lang w:val="en-US"/>
        </w:rPr>
        <w:t>gov</w:t>
      </w:r>
      <w:r w:rsidRPr="00C10E94">
        <w:rPr>
          <w:rStyle w:val="Hyperlink"/>
        </w:rPr>
        <w:t>.</w:t>
      </w:r>
      <w:r w:rsidRPr="00C10E94">
        <w:rPr>
          <w:rStyle w:val="Hyperlink"/>
          <w:lang w:val="en-US"/>
        </w:rPr>
        <w:t>ru</w:t>
      </w:r>
      <w:r w:rsidRPr="00C10E94">
        <w:rPr>
          <w:rStyle w:val="Hyperlink"/>
        </w:rPr>
        <w:t>/</w:t>
      </w:r>
      <w:r w:rsidRPr="00C10E94">
        <w:rPr>
          <w:rStyle w:val="Hyperlink"/>
          <w:lang w:val="en-US"/>
        </w:rPr>
        <w:t>projects</w:t>
      </w:r>
      <w:r w:rsidRPr="00C10E94">
        <w:rPr>
          <w:rStyle w:val="Hyperlink"/>
        </w:rPr>
        <w:t>/</w:t>
      </w:r>
      <w:r w:rsidRPr="00C10E94">
        <w:rPr>
          <w:rStyle w:val="Hyperlink"/>
          <w:lang w:val="en-US"/>
        </w:rPr>
        <w:t>List</w:t>
      </w:r>
      <w:r w:rsidRPr="00C10E94">
        <w:rPr>
          <w:rStyle w:val="Hyperlink"/>
        </w:rPr>
        <w:t>/</w:t>
      </w:r>
      <w:r w:rsidRPr="00C10E94">
        <w:rPr>
          <w:rStyle w:val="Hyperlink"/>
          <w:lang w:val="en-US"/>
        </w:rPr>
        <w:t>AdvancedSearch</w:t>
      </w:r>
      <w:r w:rsidRPr="00C10E94">
        <w:rPr>
          <w:rStyle w:val="Hyperlink"/>
        </w:rPr>
        <w:t>#</w:t>
      </w:r>
      <w:r w:rsidRPr="00C10E94">
        <w:rPr>
          <w:rStyle w:val="Hyperlink"/>
          <w:lang w:val="en-US"/>
        </w:rPr>
        <w:t>npa</w:t>
      </w:r>
      <w:r w:rsidRPr="00C10E94">
        <w:rPr>
          <w:rStyle w:val="Hyperlink"/>
        </w:rPr>
        <w:t>=112487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AF" w:rsidRDefault="00EE71AF">
      <w:pPr>
        <w:spacing w:line="240" w:lineRule="auto"/>
      </w:pPr>
      <w:r>
        <w:separator/>
      </w:r>
    </w:p>
  </w:footnote>
  <w:footnote w:type="continuationSeparator" w:id="0">
    <w:p w:rsidR="00EE71AF" w:rsidRDefault="00EE71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AF" w:rsidRDefault="00EE71AF">
    <w:pPr>
      <w:pStyle w:val="Header"/>
      <w:tabs>
        <w:tab w:val="clear" w:pos="4153"/>
        <w:tab w:val="clear" w:pos="830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AF" w:rsidRDefault="00EE71AF">
    <w:pPr>
      <w:pStyle w:val="Header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C9F"/>
    <w:rsid w:val="000B533E"/>
    <w:rsid w:val="001316AE"/>
    <w:rsid w:val="001B4B91"/>
    <w:rsid w:val="00221C9F"/>
    <w:rsid w:val="00291530"/>
    <w:rsid w:val="003021B7"/>
    <w:rsid w:val="003B7B5F"/>
    <w:rsid w:val="0064493C"/>
    <w:rsid w:val="00677274"/>
    <w:rsid w:val="00721E39"/>
    <w:rsid w:val="009800D5"/>
    <w:rsid w:val="009D02D3"/>
    <w:rsid w:val="009E479C"/>
    <w:rsid w:val="00AB7EF3"/>
    <w:rsid w:val="00AC687E"/>
    <w:rsid w:val="00AD7310"/>
    <w:rsid w:val="00B07166"/>
    <w:rsid w:val="00C10E94"/>
    <w:rsid w:val="00CF4351"/>
    <w:rsid w:val="00EE71AF"/>
    <w:rsid w:val="00F24E20"/>
    <w:rsid w:val="00F9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locked="0" w:semiHidden="0" w:uiPriority="0" w:unhideWhenUsed="0"/>
    <w:lsdException w:name="Table Subtle 2" w:locked="0" w:semiHidden="0" w:uiPriority="0" w:unhideWhenUsed="0"/>
    <w:lsdException w:name="Table Web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">
    <w:name w:val="Текст выноски Знак"/>
    <w:uiPriority w:val="99"/>
    <w:rPr>
      <w:rFonts w:ascii="Tahoma" w:hAnsi="Tahoma"/>
      <w:sz w:val="16"/>
    </w:rPr>
  </w:style>
  <w:style w:type="character" w:customStyle="1" w:styleId="10">
    <w:name w:val="Знак примечания1"/>
    <w:uiPriority w:val="99"/>
    <w:rPr>
      <w:sz w:val="16"/>
    </w:rPr>
  </w:style>
  <w:style w:type="character" w:customStyle="1" w:styleId="a0">
    <w:name w:val="Текст примечания Знак"/>
    <w:uiPriority w:val="99"/>
    <w:rPr>
      <w:rFonts w:ascii="Times New Roman" w:hAnsi="Times New Roman"/>
    </w:rPr>
  </w:style>
  <w:style w:type="character" w:customStyle="1" w:styleId="a1">
    <w:name w:val="Тема примечания Знак"/>
    <w:uiPriority w:val="99"/>
    <w:rPr>
      <w:rFonts w:ascii="Times New Roman" w:hAnsi="Times New Roman"/>
      <w:b/>
    </w:rPr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paragraph" w:customStyle="1" w:styleId="11">
    <w:name w:val="Заголовок1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C33"/>
    <w:rPr>
      <w:sz w:val="28"/>
      <w:szCs w:val="20"/>
      <w:lang w:eastAsia="zh-CN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pPr>
      <w:suppressLineNumbers/>
    </w:pPr>
    <w:rPr>
      <w:rFonts w:ascii="PT Sans" w:hAnsi="PT Sans" w:cs="Noto Sans Devanagar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C33"/>
    <w:rPr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C33"/>
    <w:rPr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33"/>
    <w:rPr>
      <w:sz w:val="0"/>
      <w:szCs w:val="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szCs w:val="20"/>
      <w:lang w:eastAsia="zh-CN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13">
    <w:name w:val="Текст примечания1"/>
    <w:basedOn w:val="Normal"/>
    <w:uiPriority w:val="99"/>
    <w:rPr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221C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33"/>
    <w:rPr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C3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221C9F"/>
    <w:rPr>
      <w:rFonts w:cs="Times New Roman"/>
      <w:sz w:val="16"/>
    </w:rPr>
  </w:style>
  <w:style w:type="character" w:customStyle="1" w:styleId="CommentTextChar1">
    <w:name w:val="Comment Text Char1"/>
    <w:link w:val="CommentText"/>
    <w:uiPriority w:val="99"/>
    <w:semiHidden/>
    <w:locked/>
    <w:rsid w:val="00221C9F"/>
    <w:rPr>
      <w:lang w:eastAsia="zh-CN"/>
    </w:rPr>
  </w:style>
  <w:style w:type="paragraph" w:styleId="Revision">
    <w:name w:val="Revision"/>
    <w:hidden/>
    <w:uiPriority w:val="99"/>
    <w:semiHidden/>
    <w:rsid w:val="00221C9F"/>
    <w:rPr>
      <w:sz w:val="28"/>
      <w:szCs w:val="20"/>
      <w:lang w:eastAsia="zh-CN"/>
    </w:rPr>
  </w:style>
  <w:style w:type="paragraph" w:customStyle="1" w:styleId="pt-a4">
    <w:name w:val="pt-a4"/>
    <w:basedOn w:val="Normal"/>
    <w:uiPriority w:val="99"/>
    <w:rsid w:val="0064493C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pt-a0">
    <w:name w:val="pt-a0"/>
    <w:basedOn w:val="DefaultParagraphFont"/>
    <w:uiPriority w:val="99"/>
    <w:rsid w:val="0064493C"/>
    <w:rPr>
      <w:rFonts w:cs="Times New Roman"/>
    </w:rPr>
  </w:style>
  <w:style w:type="paragraph" w:customStyle="1" w:styleId="pt-a">
    <w:name w:val="pt-a"/>
    <w:basedOn w:val="Normal"/>
    <w:uiPriority w:val="99"/>
    <w:rsid w:val="0064493C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pt-a0-000001">
    <w:name w:val="pt-a0-000001"/>
    <w:basedOn w:val="DefaultParagraphFont"/>
    <w:uiPriority w:val="99"/>
    <w:rsid w:val="0064493C"/>
    <w:rPr>
      <w:rFonts w:cs="Times New Roman"/>
    </w:rPr>
  </w:style>
  <w:style w:type="character" w:customStyle="1" w:styleId="pt-a0-000002">
    <w:name w:val="pt-a0-000002"/>
    <w:basedOn w:val="DefaultParagraphFont"/>
    <w:uiPriority w:val="99"/>
    <w:rsid w:val="0064493C"/>
    <w:rPr>
      <w:rFonts w:cs="Times New Roman"/>
    </w:rPr>
  </w:style>
  <w:style w:type="paragraph" w:customStyle="1" w:styleId="pt-a-000005">
    <w:name w:val="pt-a-000005"/>
    <w:basedOn w:val="Normal"/>
    <w:uiPriority w:val="99"/>
    <w:rsid w:val="0064493C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pt-a0-000006">
    <w:name w:val="pt-a0-000006"/>
    <w:basedOn w:val="DefaultParagraphFont"/>
    <w:uiPriority w:val="99"/>
    <w:rsid w:val="0064493C"/>
    <w:rPr>
      <w:rFonts w:cs="Times New Roman"/>
    </w:rPr>
  </w:style>
  <w:style w:type="character" w:customStyle="1" w:styleId="pt-a0-000007">
    <w:name w:val="pt-a0-000007"/>
    <w:basedOn w:val="DefaultParagraphFont"/>
    <w:uiPriority w:val="99"/>
    <w:rsid w:val="0064493C"/>
    <w:rPr>
      <w:rFonts w:cs="Times New Roman"/>
    </w:rPr>
  </w:style>
  <w:style w:type="character" w:customStyle="1" w:styleId="pt-a0-000008">
    <w:name w:val="pt-a0-000008"/>
    <w:basedOn w:val="DefaultParagraphFont"/>
    <w:uiPriority w:val="99"/>
    <w:rsid w:val="0064493C"/>
    <w:rPr>
      <w:rFonts w:cs="Times New Roman"/>
    </w:rPr>
  </w:style>
  <w:style w:type="paragraph" w:customStyle="1" w:styleId="pt-a-000009">
    <w:name w:val="pt-a-000009"/>
    <w:basedOn w:val="Normal"/>
    <w:uiPriority w:val="99"/>
    <w:rsid w:val="0064493C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pt-a-000011">
    <w:name w:val="pt-a-000011"/>
    <w:basedOn w:val="Normal"/>
    <w:uiPriority w:val="99"/>
    <w:rsid w:val="0064493C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pt-a0-000012">
    <w:name w:val="pt-a0-000012"/>
    <w:basedOn w:val="DefaultParagraphFont"/>
    <w:uiPriority w:val="99"/>
    <w:rsid w:val="0064493C"/>
    <w:rPr>
      <w:rFonts w:cs="Times New Roman"/>
    </w:rPr>
  </w:style>
  <w:style w:type="character" w:customStyle="1" w:styleId="pt-000013">
    <w:name w:val="pt-000013"/>
    <w:basedOn w:val="DefaultParagraphFont"/>
    <w:uiPriority w:val="99"/>
    <w:rsid w:val="0064493C"/>
    <w:rPr>
      <w:rFonts w:cs="Times New Roman"/>
    </w:rPr>
  </w:style>
  <w:style w:type="character" w:customStyle="1" w:styleId="pt-a0-000014">
    <w:name w:val="pt-a0-000014"/>
    <w:basedOn w:val="DefaultParagraphFont"/>
    <w:uiPriority w:val="99"/>
    <w:rsid w:val="00644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1181</Words>
  <Characters>6732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Регистратор 15_2</dc:creator>
  <cp:keywords/>
  <dc:description/>
  <cp:lastModifiedBy>Алёна</cp:lastModifiedBy>
  <cp:revision>2</cp:revision>
  <cp:lastPrinted>2021-01-20T11:36:00Z</cp:lastPrinted>
  <dcterms:created xsi:type="dcterms:W3CDTF">2021-01-28T05:23:00Z</dcterms:created>
  <dcterms:modified xsi:type="dcterms:W3CDTF">2021-01-28T05:23:00Z</dcterms:modified>
</cp:coreProperties>
</file>